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32197787"/>
    <w:bookmarkStart w:id="1" w:name="_GoBack"/>
    <w:bookmarkEnd w:id="1"/>
    <w:p w:rsidR="007645DE" w:rsidRPr="007645DE" w:rsidRDefault="008777F8" w:rsidP="007645DE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-576580</wp:posOffset>
                </wp:positionV>
                <wp:extent cx="2476500" cy="546100"/>
                <wp:effectExtent l="0" t="0" r="19050" b="2540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DE" w:rsidRPr="00EF521C" w:rsidRDefault="007645DE" w:rsidP="007645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521C">
                              <w:rPr>
                                <w:rFonts w:ascii="Arial" w:hAnsi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Case number:</w:t>
                            </w:r>
                          </w:p>
                          <w:p w:rsidR="007645DE" w:rsidRPr="00B96C8A" w:rsidRDefault="007645DE" w:rsidP="007645DE">
                            <w:pPr>
                              <w:rPr>
                                <w:rFonts w:ascii="Arial" w:hAnsi="Arial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0pt;margin-top:-45.4pt;width:195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" strokecolor="windowText">
                <v:textbox>
                  <w:txbxContent>
                    <w:p w:rsidR="007645DE" w:rsidRPr="00EF521C" w:rsidRDefault="007645DE" w:rsidP="007645DE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F521C">
                        <w:rPr>
                          <w:rFonts w:ascii="Arial" w:hAnsi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Case number:</w:t>
                      </w:r>
                    </w:p>
                    <w:p w:rsidR="007645DE" w:rsidRPr="00B96C8A" w:rsidRDefault="007645DE" w:rsidP="007645DE">
                      <w:pPr>
                        <w:rPr>
                          <w:rFonts w:ascii="Arial" w:hAnsi="Arial"/>
                          <w:color w:val="8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-1469390</wp:posOffset>
                </wp:positionV>
                <wp:extent cx="3543300" cy="892810"/>
                <wp:effectExtent l="0" t="0" r="19050" b="2159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DE" w:rsidRPr="00BE5131" w:rsidRDefault="008777F8" w:rsidP="007645DE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Request for HER2 t</w:t>
                            </w:r>
                            <w:r w:rsidR="007645DE" w:rsidRPr="00BE5131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esting at 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  <w:p w:rsidR="007645DE" w:rsidRPr="00BE5131" w:rsidRDefault="007645DE" w:rsidP="007645DE">
                            <w:pPr>
                              <w:shd w:val="clear" w:color="auto" w:fill="FFFFFF"/>
                              <w:ind w:firstLine="720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E5131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Histopathology Department</w:t>
                            </w:r>
                            <w:r w:rsidR="008777F8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,</w:t>
                            </w:r>
                            <w:r w:rsidRPr="00BE5131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45DE" w:rsidRPr="00BE5131" w:rsidRDefault="007645DE" w:rsidP="007645DE">
                            <w:pPr>
                              <w:shd w:val="clear" w:color="auto" w:fill="FFFFFF"/>
                              <w:ind w:firstLine="720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E5131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King’s College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5pt;margin-top:-115.7pt;width:279pt;height: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" strokecolor="white">
                <v:textbox>
                  <w:txbxContent>
                    <w:p w:rsidR="007645DE" w:rsidRPr="00BE5131" w:rsidRDefault="008777F8" w:rsidP="007645DE">
                      <w:pPr>
                        <w:shd w:val="clear" w:color="auto" w:fill="FFFFFF"/>
                        <w:ind w:firstLine="720"/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Request for HER2 t</w:t>
                      </w:r>
                      <w:r w:rsidR="007645DE" w:rsidRPr="00BE5131"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esting at 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the</w:t>
                      </w:r>
                    </w:p>
                    <w:p w:rsidR="007645DE" w:rsidRPr="00BE5131" w:rsidRDefault="007645DE" w:rsidP="007645DE">
                      <w:pPr>
                        <w:shd w:val="clear" w:color="auto" w:fill="FFFFFF"/>
                        <w:ind w:firstLine="720"/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E5131"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Histopathology Department</w:t>
                      </w:r>
                      <w:r w:rsidR="008777F8"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,</w:t>
                      </w:r>
                      <w:r w:rsidRPr="00BE5131"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45DE" w:rsidRPr="00BE5131" w:rsidRDefault="007645DE" w:rsidP="007645DE">
                      <w:pPr>
                        <w:shd w:val="clear" w:color="auto" w:fill="FFFFFF"/>
                        <w:ind w:firstLine="720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E5131">
                        <w:rPr>
                          <w:rFonts w:ascii="Arial" w:hAnsi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King’s College Hospital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7328"/>
      </w:tblGrid>
      <w:tr w:rsidR="007645DE" w:rsidRPr="007645DE" w:rsidTr="00333864">
        <w:trPr>
          <w:trHeight w:val="306"/>
        </w:trPr>
        <w:tc>
          <w:tcPr>
            <w:tcW w:w="10577" w:type="dxa"/>
            <w:gridSpan w:val="2"/>
            <w:shd w:val="clear" w:color="auto" w:fill="92CDDC" w:themeFill="accent5" w:themeFillTint="99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REQUESTER DETAILS</w:t>
            </w:r>
          </w:p>
        </w:tc>
      </w:tr>
      <w:tr w:rsidR="007645DE" w:rsidRPr="007645DE" w:rsidTr="00333864">
        <w:trPr>
          <w:trHeight w:val="307"/>
        </w:trPr>
        <w:tc>
          <w:tcPr>
            <w:tcW w:w="3065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Responsible pathologist</w:t>
            </w:r>
          </w:p>
        </w:tc>
        <w:tc>
          <w:tcPr>
            <w:tcW w:w="7512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333864">
        <w:trPr>
          <w:trHeight w:val="306"/>
        </w:trPr>
        <w:tc>
          <w:tcPr>
            <w:tcW w:w="3065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Hospital Name</w:t>
            </w:r>
          </w:p>
        </w:tc>
        <w:tc>
          <w:tcPr>
            <w:tcW w:w="7512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333864">
        <w:trPr>
          <w:cantSplit/>
          <w:trHeight w:val="307"/>
        </w:trPr>
        <w:tc>
          <w:tcPr>
            <w:tcW w:w="3065" w:type="dxa"/>
            <w:vMerge w:val="restart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Address for return of block</w:t>
            </w:r>
          </w:p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(if appropriate)</w:t>
            </w:r>
          </w:p>
        </w:tc>
        <w:tc>
          <w:tcPr>
            <w:tcW w:w="7512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333864">
        <w:trPr>
          <w:cantSplit/>
          <w:trHeight w:val="307"/>
        </w:trPr>
        <w:tc>
          <w:tcPr>
            <w:tcW w:w="3065" w:type="dxa"/>
            <w:vMerge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7512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333864">
        <w:trPr>
          <w:trHeight w:val="306"/>
        </w:trPr>
        <w:tc>
          <w:tcPr>
            <w:tcW w:w="3065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Telephone Number</w:t>
            </w:r>
          </w:p>
        </w:tc>
        <w:tc>
          <w:tcPr>
            <w:tcW w:w="7512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333864">
        <w:trPr>
          <w:trHeight w:val="307"/>
        </w:trPr>
        <w:tc>
          <w:tcPr>
            <w:tcW w:w="3065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Clinician Name</w:t>
            </w:r>
          </w:p>
        </w:tc>
        <w:tc>
          <w:tcPr>
            <w:tcW w:w="7512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333864">
        <w:trPr>
          <w:trHeight w:val="307"/>
        </w:trPr>
        <w:tc>
          <w:tcPr>
            <w:tcW w:w="3065" w:type="dxa"/>
          </w:tcPr>
          <w:p w:rsidR="007645DE" w:rsidRPr="007645DE" w:rsidRDefault="00333864" w:rsidP="00333864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NHS e-mail </w:t>
            </w:r>
            <w:r w:rsidR="00961D5F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(for </w:t>
            </w:r>
            <w:r w:rsidR="00F8530C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test </w:t>
            </w:r>
            <w:r w:rsidR="00961D5F">
              <w:rPr>
                <w:rFonts w:ascii="Garamond" w:eastAsia="SimSun" w:hAnsi="Garamond" w:cs="Times New Roman"/>
                <w:color w:val="auto"/>
                <w:lang w:val="en-US" w:eastAsia="zh-CN"/>
              </w:rPr>
              <w:t>result)</w:t>
            </w:r>
          </w:p>
        </w:tc>
        <w:tc>
          <w:tcPr>
            <w:tcW w:w="7512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</w:tbl>
    <w:p w:rsidR="007645DE" w:rsidRPr="007645DE" w:rsidRDefault="007645DE" w:rsidP="007645DE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359"/>
        <w:gridCol w:w="2004"/>
        <w:gridCol w:w="6"/>
        <w:gridCol w:w="2382"/>
      </w:tblGrid>
      <w:tr w:rsidR="007645DE" w:rsidRPr="007645DE" w:rsidTr="00177BEE">
        <w:tc>
          <w:tcPr>
            <w:tcW w:w="11268" w:type="dxa"/>
            <w:gridSpan w:val="5"/>
            <w:shd w:val="clear" w:color="auto" w:fill="92CDDC" w:themeFill="accent5" w:themeFillTint="99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HISTOLOGY AND PATIENT IDENTIFIER</w:t>
            </w:r>
          </w:p>
        </w:tc>
      </w:tr>
      <w:tr w:rsidR="007645DE" w:rsidRPr="007645DE" w:rsidTr="00177BEE">
        <w:tc>
          <w:tcPr>
            <w:tcW w:w="2777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Histology Number</w:t>
            </w:r>
          </w:p>
        </w:tc>
        <w:tc>
          <w:tcPr>
            <w:tcW w:w="3734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124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Patient Name</w:t>
            </w:r>
          </w:p>
        </w:tc>
        <w:tc>
          <w:tcPr>
            <w:tcW w:w="2633" w:type="dxa"/>
            <w:gridSpan w:val="2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177BEE">
        <w:tc>
          <w:tcPr>
            <w:tcW w:w="2777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Date of resection</w:t>
            </w:r>
          </w:p>
        </w:tc>
        <w:tc>
          <w:tcPr>
            <w:tcW w:w="3734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124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Date of Birth</w:t>
            </w:r>
          </w:p>
        </w:tc>
        <w:tc>
          <w:tcPr>
            <w:tcW w:w="2633" w:type="dxa"/>
            <w:gridSpan w:val="2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        /           /     </w:t>
            </w:r>
          </w:p>
        </w:tc>
      </w:tr>
      <w:tr w:rsidR="007645DE" w:rsidRPr="007645DE" w:rsidTr="00177BEE">
        <w:tc>
          <w:tcPr>
            <w:tcW w:w="2777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Sample region</w:t>
            </w:r>
          </w:p>
        </w:tc>
        <w:tc>
          <w:tcPr>
            <w:tcW w:w="3734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Hospital No.</w:t>
            </w:r>
          </w:p>
        </w:tc>
        <w:tc>
          <w:tcPr>
            <w:tcW w:w="2627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177BEE">
        <w:tc>
          <w:tcPr>
            <w:tcW w:w="2777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Brief clinical history</w:t>
            </w:r>
          </w:p>
        </w:tc>
        <w:tc>
          <w:tcPr>
            <w:tcW w:w="8491" w:type="dxa"/>
            <w:gridSpan w:val="4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</w:tbl>
    <w:p w:rsidR="007645DE" w:rsidRPr="007645DE" w:rsidRDefault="007645DE" w:rsidP="007645DE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1"/>
      </w:tblGrid>
      <w:tr w:rsidR="007645DE" w:rsidRPr="007645DE" w:rsidTr="00177BEE">
        <w:tc>
          <w:tcPr>
            <w:tcW w:w="11520" w:type="dxa"/>
            <w:shd w:val="clear" w:color="auto" w:fill="92CDDC" w:themeFill="accent5" w:themeFillTint="99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SAMPLE DETAILS</w:t>
            </w:r>
          </w:p>
        </w:tc>
      </w:tr>
      <w:tr w:rsidR="007645DE" w:rsidRPr="007645DE" w:rsidTr="00177BEE">
        <w:tc>
          <w:tcPr>
            <w:tcW w:w="11520" w:type="dxa"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Please enclose EITHER      ♦ Representative block (to be returned within 2 weeks of receipt)</w: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        </w:t>
            </w:r>
            <w:r w:rsidR="00DC07C4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              OR      ♦ Four 3</w:t>
            </w: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microns unstained sections on charged slides</w: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                       PLUS      ♦ One H&amp;E stained reference slide</w:t>
            </w:r>
          </w:p>
        </w:tc>
      </w:tr>
    </w:tbl>
    <w:p w:rsidR="007645DE" w:rsidRPr="007645DE" w:rsidRDefault="007645DE" w:rsidP="007645DE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p w:rsidR="007645DE" w:rsidRPr="007645DE" w:rsidRDefault="007645DE" w:rsidP="007645DE">
      <w:pPr>
        <w:spacing w:after="0"/>
        <w:jc w:val="left"/>
        <w:outlineLvl w:val="0"/>
        <w:rPr>
          <w:rFonts w:ascii="Garamond" w:eastAsia="SimSun" w:hAnsi="Garamond" w:cs="Times New Roman"/>
          <w:b/>
          <w:color w:val="auto"/>
          <w:lang w:val="en-US" w:eastAsia="zh-CN"/>
        </w:rPr>
      </w:pPr>
      <w:r w:rsidRPr="007645DE">
        <w:rPr>
          <w:rFonts w:ascii="Garamond" w:eastAsia="SimSun" w:hAnsi="Garamond" w:cs="Times New Roman"/>
          <w:b/>
          <w:color w:val="auto"/>
          <w:lang w:val="en-US" w:eastAsia="zh-CN"/>
        </w:rPr>
        <w:t>SEND BLOCK OR SLIDES WITH THIS FORM TO:</w:t>
      </w:r>
    </w:p>
    <w:p w:rsidR="007645DE" w:rsidRPr="007645DE" w:rsidRDefault="00BE5131" w:rsidP="00BE5131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  <w:r>
        <w:rPr>
          <w:rFonts w:ascii="Garamond" w:eastAsia="SimSun" w:hAnsi="Garamond" w:cs="Times New Roman"/>
          <w:color w:val="auto"/>
          <w:lang w:val="en-US" w:eastAsia="zh-CN"/>
        </w:rPr>
        <w:t xml:space="preserve">Address: </w:t>
      </w:r>
      <w:r w:rsidR="007645DE" w:rsidRPr="007645DE">
        <w:rPr>
          <w:rFonts w:ascii="Garamond" w:eastAsia="SimSun" w:hAnsi="Garamond" w:cs="Times New Roman"/>
          <w:color w:val="auto"/>
          <w:lang w:val="en-US" w:eastAsia="zh-CN"/>
        </w:rPr>
        <w:t>Department of Histopathology, King’s College Hospital, Denmark Hill, London, SE5 9RS</w:t>
      </w:r>
    </w:p>
    <w:p w:rsidR="00604E07" w:rsidRDefault="00BE5131" w:rsidP="00BE5131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  <w:r>
        <w:rPr>
          <w:rFonts w:ascii="Garamond" w:eastAsia="SimSun" w:hAnsi="Garamond" w:cs="Times New Roman"/>
          <w:color w:val="auto"/>
          <w:lang w:val="en-US" w:eastAsia="zh-CN"/>
        </w:rPr>
        <w:t>Telephone:</w:t>
      </w:r>
      <w:r w:rsidR="00A504EB">
        <w:rPr>
          <w:rFonts w:ascii="Garamond" w:eastAsia="SimSun" w:hAnsi="Garamond" w:cs="Times New Roman"/>
          <w:color w:val="auto"/>
          <w:lang w:val="en-US" w:eastAsia="zh-CN"/>
        </w:rPr>
        <w:t xml:space="preserve"> </w:t>
      </w:r>
      <w:r w:rsidR="007645DE" w:rsidRPr="00A504EB">
        <w:rPr>
          <w:rFonts w:ascii="Garamond" w:eastAsia="SimSun" w:hAnsi="Garamond" w:cs="Times New Roman"/>
          <w:b/>
          <w:color w:val="auto"/>
          <w:lang w:val="en-US" w:eastAsia="zh-CN"/>
        </w:rPr>
        <w:t>020</w:t>
      </w:r>
      <w:r w:rsidR="006132A8">
        <w:rPr>
          <w:rFonts w:ascii="Garamond" w:eastAsia="SimSun" w:hAnsi="Garamond" w:cs="Times New Roman"/>
          <w:b/>
          <w:color w:val="auto"/>
          <w:lang w:val="en-US" w:eastAsia="zh-CN"/>
        </w:rPr>
        <w:t xml:space="preserve"> 3299 </w:t>
      </w:r>
      <w:r w:rsidR="00ED29D5" w:rsidRPr="00A504EB">
        <w:rPr>
          <w:rFonts w:ascii="Garamond" w:eastAsia="SimSun" w:hAnsi="Garamond" w:cs="Times New Roman"/>
          <w:b/>
          <w:color w:val="auto"/>
          <w:lang w:val="en-US" w:eastAsia="zh-CN"/>
        </w:rPr>
        <w:t>4620</w:t>
      </w:r>
      <w:r w:rsidR="00ED29D5">
        <w:rPr>
          <w:rFonts w:ascii="Garamond" w:eastAsia="SimSun" w:hAnsi="Garamond" w:cs="Times New Roman"/>
          <w:color w:val="auto"/>
          <w:lang w:val="en-US" w:eastAsia="zh-CN"/>
        </w:rPr>
        <w:t xml:space="preserve">. </w:t>
      </w:r>
      <w:r w:rsidR="00A504EB">
        <w:rPr>
          <w:rFonts w:ascii="Garamond" w:eastAsia="SimSun" w:hAnsi="Garamond" w:cs="Times New Roman"/>
          <w:color w:val="auto"/>
          <w:lang w:val="en-US" w:eastAsia="zh-CN"/>
        </w:rPr>
        <w:t xml:space="preserve"> </w:t>
      </w:r>
    </w:p>
    <w:p w:rsidR="00BE5131" w:rsidRDefault="00604E07" w:rsidP="00BE5131">
      <w:pPr>
        <w:spacing w:after="0"/>
        <w:jc w:val="left"/>
        <w:rPr>
          <w:rFonts w:ascii="Garamond" w:eastAsia="SimSun" w:hAnsi="Garamond" w:cs="Times New Roman"/>
          <w:b/>
          <w:color w:val="auto"/>
          <w:lang w:val="en-US" w:eastAsia="zh-CN"/>
        </w:rPr>
      </w:pPr>
      <w:r w:rsidRPr="00604E07">
        <w:rPr>
          <w:rFonts w:ascii="Garamond" w:eastAsia="SimSun" w:hAnsi="Garamond" w:cs="Times New Roman"/>
          <w:color w:val="auto"/>
          <w:lang w:val="en-US" w:eastAsia="zh-CN"/>
        </w:rPr>
        <w:t xml:space="preserve">Advanced Diagnostics Laboratory e-mail:  </w:t>
      </w:r>
      <w:hyperlink r:id="rId8" w:history="1">
        <w:r w:rsidR="00D671A6" w:rsidRPr="00717D59">
          <w:rPr>
            <w:rStyle w:val="Hyperlink"/>
            <w:rFonts w:ascii="Garamond" w:eastAsia="SimSun" w:hAnsi="Garamond" w:cs="Times New Roman"/>
            <w:b/>
            <w:lang w:val="en-US" w:eastAsia="zh-CN"/>
          </w:rPr>
          <w:t>kch-tr.advanced-diagnostics@nhs.net</w:t>
        </w:r>
      </w:hyperlink>
    </w:p>
    <w:p w:rsidR="00D671A6" w:rsidRPr="007645DE" w:rsidRDefault="00D671A6" w:rsidP="00BE5131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776"/>
        <w:gridCol w:w="1648"/>
        <w:gridCol w:w="3541"/>
      </w:tblGrid>
      <w:tr w:rsidR="007645DE" w:rsidRPr="007645DE" w:rsidTr="000035E3">
        <w:tc>
          <w:tcPr>
            <w:tcW w:w="2410" w:type="dxa"/>
            <w:shd w:val="clear" w:color="auto" w:fill="92CDDC" w:themeFill="accent5" w:themeFillTint="99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SITE PATHOLOGY</w:t>
            </w:r>
          </w:p>
        </w:tc>
        <w:tc>
          <w:tcPr>
            <w:tcW w:w="2835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Date</w:t>
            </w:r>
            <w:r w:rsidR="00B03D78">
              <w:rPr>
                <w:rFonts w:ascii="Garamond" w:eastAsia="SimSun" w:hAnsi="Garamond" w:cs="Times New Roman"/>
                <w:color w:val="auto"/>
                <w:lang w:val="en-US" w:eastAsia="zh-CN"/>
              </w:rPr>
              <w:t>/time</w:t>
            </w: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sample sent</w:t>
            </w:r>
          </w:p>
        </w:tc>
        <w:tc>
          <w:tcPr>
            <w:tcW w:w="1701" w:type="dxa"/>
          </w:tcPr>
          <w:p w:rsidR="007645DE" w:rsidRPr="007645DE" w:rsidRDefault="00B03D78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            </w:t>
            </w:r>
          </w:p>
        </w:tc>
        <w:tc>
          <w:tcPr>
            <w:tcW w:w="3631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Signature: </w:t>
            </w:r>
          </w:p>
        </w:tc>
      </w:tr>
    </w:tbl>
    <w:p w:rsidR="007645DE" w:rsidRPr="007645DE" w:rsidRDefault="007645DE" w:rsidP="007645DE">
      <w:pPr>
        <w:spacing w:after="0" w:line="120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776"/>
        <w:gridCol w:w="1648"/>
        <w:gridCol w:w="3541"/>
      </w:tblGrid>
      <w:tr w:rsidR="007645DE" w:rsidRPr="007645DE" w:rsidTr="000035E3">
        <w:tc>
          <w:tcPr>
            <w:tcW w:w="2410" w:type="dxa"/>
            <w:shd w:val="clear" w:color="auto" w:fill="92CDDC" w:themeFill="accent5" w:themeFillTint="99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REFERENCE LAB</w:t>
            </w:r>
          </w:p>
        </w:tc>
        <w:tc>
          <w:tcPr>
            <w:tcW w:w="2835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Date</w:t>
            </w:r>
            <w:r w:rsidR="00B03D78">
              <w:rPr>
                <w:rFonts w:ascii="Garamond" w:eastAsia="SimSun" w:hAnsi="Garamond" w:cs="Times New Roman"/>
                <w:color w:val="auto"/>
                <w:lang w:val="en-US" w:eastAsia="zh-CN"/>
              </w:rPr>
              <w:t>/time</w:t>
            </w: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sample received</w:t>
            </w:r>
          </w:p>
        </w:tc>
        <w:tc>
          <w:tcPr>
            <w:tcW w:w="1701" w:type="dxa"/>
          </w:tcPr>
          <w:p w:rsidR="007645DE" w:rsidRPr="007645DE" w:rsidRDefault="00B03D78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               </w:t>
            </w:r>
          </w:p>
        </w:tc>
        <w:tc>
          <w:tcPr>
            <w:tcW w:w="3631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Signature:</w:t>
            </w:r>
          </w:p>
        </w:tc>
      </w:tr>
    </w:tbl>
    <w:p w:rsidR="007645DE" w:rsidRPr="007645DE" w:rsidRDefault="007645DE" w:rsidP="007645DE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780"/>
        <w:gridCol w:w="636"/>
        <w:gridCol w:w="967"/>
        <w:gridCol w:w="1646"/>
        <w:gridCol w:w="285"/>
        <w:gridCol w:w="2196"/>
      </w:tblGrid>
      <w:tr w:rsidR="00BE5131" w:rsidRPr="007645DE" w:rsidTr="00BE5131">
        <w:trPr>
          <w:cantSplit/>
          <w:trHeight w:val="820"/>
        </w:trPr>
        <w:tc>
          <w:tcPr>
            <w:tcW w:w="8072" w:type="dxa"/>
            <w:gridSpan w:val="5"/>
            <w:shd w:val="clear" w:color="auto" w:fill="92CDDC" w:themeFill="accent5" w:themeFillTint="99"/>
          </w:tcPr>
          <w:p w:rsidR="00BE5131" w:rsidRPr="007645DE" w:rsidRDefault="00BE5131" w:rsidP="007645DE">
            <w:pPr>
              <w:spacing w:after="0" w:line="288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HER2 STATUS RESULTS (please allow 2weeks from receipt of specimen at the central lab to notification of result)</w:t>
            </w:r>
          </w:p>
        </w:tc>
        <w:tc>
          <w:tcPr>
            <w:tcW w:w="288" w:type="dxa"/>
            <w:vMerge w:val="restart"/>
            <w:tcBorders>
              <w:top w:val="nil"/>
              <w:right w:val="single" w:sz="4" w:space="0" w:color="auto"/>
            </w:tcBorders>
          </w:tcPr>
          <w:p w:rsidR="00BE5131" w:rsidRPr="007645DE" w:rsidRDefault="00BE5131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5131" w:rsidRPr="007645DE" w:rsidRDefault="00BE5131" w:rsidP="007645DE">
            <w:pPr>
              <w:spacing w:after="0"/>
              <w:jc w:val="center"/>
              <w:rPr>
                <w:rFonts w:ascii="Garamond" w:eastAsia="SimSun" w:hAnsi="Garamond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sz w:val="28"/>
                <w:szCs w:val="28"/>
                <w:lang w:val="en-US" w:eastAsia="zh-CN"/>
              </w:rPr>
              <w:t>PATIENT’S</w:t>
            </w:r>
          </w:p>
          <w:p w:rsidR="00BE5131" w:rsidRPr="007645DE" w:rsidRDefault="00BE5131" w:rsidP="007645DE">
            <w:pPr>
              <w:spacing w:after="0"/>
              <w:jc w:val="center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sz w:val="28"/>
                <w:szCs w:val="28"/>
                <w:lang w:val="en-US" w:eastAsia="zh-CN"/>
              </w:rPr>
              <w:t>HER2 STATUS</w:t>
            </w:r>
          </w:p>
        </w:tc>
      </w:tr>
      <w:tr w:rsidR="007645DE" w:rsidRPr="007645DE" w:rsidTr="00BE5131">
        <w:trPr>
          <w:cantSplit/>
          <w:trHeight w:val="414"/>
        </w:trPr>
        <w:tc>
          <w:tcPr>
            <w:tcW w:w="2920" w:type="dxa"/>
            <w:vMerge w:val="restart"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  <w:p w:rsidR="007645DE" w:rsidRPr="007645DE" w:rsidRDefault="007645DE" w:rsidP="007645DE">
            <w:pPr>
              <w:spacing w:after="0"/>
              <w:jc w:val="center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Her-2/neu Test 4B5 (IHC)</w:t>
            </w:r>
          </w:p>
          <w:p w:rsidR="007645DE" w:rsidRPr="007645DE" w:rsidRDefault="007645DE" w:rsidP="007645DE">
            <w:pPr>
              <w:spacing w:after="0"/>
              <w:jc w:val="center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Ventana</w: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1820" w:type="dxa"/>
            <w:vMerge w:val="restart"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  <w:p w:rsidR="007645DE" w:rsidRPr="007645DE" w:rsidRDefault="008777F8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-5080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85158" id="Rectangle 8" o:spid="_x0000_s1026" style="position:absolute;margin-left:48.6pt;margin-top:-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qz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"/>
                  </w:pict>
                </mc:Fallback>
              </mc:AlternateContent>
            </w:r>
            <w:r w:rsidR="007645DE"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0/1 +  </w:t>
            </w:r>
          </w:p>
        </w:tc>
        <w:tc>
          <w:tcPr>
            <w:tcW w:w="1643" w:type="dxa"/>
            <w:gridSpan w:val="2"/>
            <w:vMerge w:val="restart"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  <w:p w:rsidR="007645DE" w:rsidRPr="007645DE" w:rsidRDefault="008777F8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-5080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37F3C" id="Rectangle 7" o:spid="_x0000_s1026" style="position:absolute;margin-left:39.6pt;margin-top:-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ubHQIAADw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"/>
                  </w:pict>
                </mc:Fallback>
              </mc:AlternateContent>
            </w:r>
            <w:r w:rsidR="007645DE"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2 +  </w:t>
            </w:r>
          </w:p>
        </w:tc>
        <w:tc>
          <w:tcPr>
            <w:tcW w:w="1689" w:type="dxa"/>
            <w:vMerge w:val="restart"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  <w:p w:rsidR="007645DE" w:rsidRPr="007645DE" w:rsidRDefault="008777F8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-5080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E0480" id="Rectangle 2" o:spid="_x0000_s1026" style="position:absolute;margin-left:39.6pt;margin-top:-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39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"/>
                  </w:pict>
                </mc:Fallback>
              </mc:AlternateContent>
            </w:r>
            <w:r w:rsidR="007645DE"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3 +  </w:t>
            </w:r>
          </w:p>
        </w:tc>
        <w:tc>
          <w:tcPr>
            <w:tcW w:w="288" w:type="dxa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217" w:type="dxa"/>
          </w:tcPr>
          <w:p w:rsidR="007645DE" w:rsidRPr="007645DE" w:rsidRDefault="008777F8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D65A" id="Rectangle 5" o:spid="_x0000_s1026" style="position:absolute;margin-left:63pt;margin-top:9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Ld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eaRn8H5ktKe3CPGDr27B/nNMwvrjrLULSIMnRI1VTWN+dmLC9HxdJVth49QE7rYBUhU&#10;HRrsIyCRwA5JkeNZEXUITNLPolhc5aSbpNDJji+I8vmyQx/eK+hZNCqOVHo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"/>
                  </w:pict>
                </mc:Fallback>
              </mc:AlternateConten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Positive*     </w: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BE5131">
        <w:trPr>
          <w:cantSplit/>
          <w:trHeight w:val="400"/>
        </w:trPr>
        <w:tc>
          <w:tcPr>
            <w:tcW w:w="2920" w:type="dxa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1820" w:type="dxa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1643" w:type="dxa"/>
            <w:gridSpan w:val="2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1689" w:type="dxa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88" w:type="dxa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217" w:type="dxa"/>
            <w:vMerge w:val="restart"/>
          </w:tcPr>
          <w:p w:rsidR="007645DE" w:rsidRPr="007645DE" w:rsidRDefault="008777F8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6D243" id="Rectangle 4" o:spid="_x0000_s1026" style="position:absolute;margin-left:63pt;margin-top:9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7+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LP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"/>
                  </w:pict>
                </mc:Fallback>
              </mc:AlternateConten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Negative    </w: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BE5131">
        <w:trPr>
          <w:cantSplit/>
          <w:trHeight w:val="294"/>
        </w:trPr>
        <w:tc>
          <w:tcPr>
            <w:tcW w:w="2920" w:type="dxa"/>
            <w:vMerge w:val="restart"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  <w:p w:rsidR="007645DE" w:rsidRPr="007645DE" w:rsidRDefault="007645DE" w:rsidP="007645DE">
            <w:pPr>
              <w:spacing w:after="0"/>
              <w:jc w:val="center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>Kreatech (FISH)</w: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473" w:type="dxa"/>
            <w:gridSpan w:val="2"/>
            <w:vMerge w:val="restart"/>
          </w:tcPr>
          <w:p w:rsidR="007645DE" w:rsidRPr="007645DE" w:rsidRDefault="008777F8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332A" id="Rectangle 3" o:spid="_x0000_s1026" style="position:absolute;margin-left:85.6pt;margin-top: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gWHgIAADw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"/>
                  </w:pict>
                </mc:Fallback>
              </mc:AlternateConten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Not Amplified</w:t>
            </w:r>
          </w:p>
        </w:tc>
        <w:tc>
          <w:tcPr>
            <w:tcW w:w="2679" w:type="dxa"/>
            <w:gridSpan w:val="2"/>
            <w:vMerge w:val="restart"/>
          </w:tcPr>
          <w:p w:rsidR="007645DE" w:rsidRPr="007645DE" w:rsidRDefault="008777F8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8A76" id="Rectangle 11" o:spid="_x0000_s1026" style="position:absolute;margin-left:108pt;margin-top:9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tL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"/>
                  </w:pict>
                </mc:Fallback>
              </mc:AlternateContent>
            </w: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Amplified (ratio&gt;2)  </w:t>
            </w:r>
          </w:p>
        </w:tc>
        <w:tc>
          <w:tcPr>
            <w:tcW w:w="288" w:type="dxa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217" w:type="dxa"/>
            <w:vMerge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BE5131">
        <w:trPr>
          <w:cantSplit/>
          <w:trHeight w:val="547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473" w:type="dxa"/>
            <w:gridSpan w:val="2"/>
            <w:vMerge/>
            <w:tcBorders>
              <w:bottom w:val="single" w:sz="4" w:space="0" w:color="auto"/>
            </w:tcBorders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noProof/>
                <w:color w:val="auto"/>
                <w:lang w:val="en-US" w:eastAsia="zh-TW"/>
              </w:rPr>
            </w:pPr>
          </w:p>
        </w:tc>
        <w:tc>
          <w:tcPr>
            <w:tcW w:w="2679" w:type="dxa"/>
            <w:gridSpan w:val="2"/>
            <w:vMerge/>
            <w:tcBorders>
              <w:bottom w:val="single" w:sz="4" w:space="0" w:color="auto"/>
            </w:tcBorders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noProof/>
                <w:color w:val="auto"/>
                <w:lang w:val="en-US" w:eastAsia="zh-TW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645DE" w:rsidRPr="007645DE" w:rsidRDefault="007645DE" w:rsidP="007645DE">
            <w:pPr>
              <w:spacing w:after="0"/>
              <w:jc w:val="center"/>
              <w:rPr>
                <w:rFonts w:ascii="Garamond" w:eastAsia="SimSun" w:hAnsi="Garamond" w:cs="Times New Roman"/>
                <w:color w:val="auto"/>
                <w:sz w:val="22"/>
                <w:szCs w:val="22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sz w:val="22"/>
                <w:szCs w:val="22"/>
                <w:lang w:val="en-US" w:eastAsia="zh-CN"/>
              </w:rPr>
              <w:t>*IHC 3+ or 2+</w:t>
            </w:r>
          </w:p>
          <w:p w:rsidR="007645DE" w:rsidRPr="007645DE" w:rsidRDefault="007645DE" w:rsidP="007645DE">
            <w:pPr>
              <w:spacing w:after="0"/>
              <w:jc w:val="center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color w:val="auto"/>
                <w:sz w:val="22"/>
                <w:szCs w:val="22"/>
                <w:lang w:val="en-US" w:eastAsia="zh-CN"/>
              </w:rPr>
              <w:t>and FISH positive</w:t>
            </w:r>
          </w:p>
        </w:tc>
      </w:tr>
    </w:tbl>
    <w:p w:rsidR="007645DE" w:rsidRDefault="007645DE" w:rsidP="007645DE">
      <w:pPr>
        <w:spacing w:after="0" w:line="36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p w:rsidR="00B03D78" w:rsidRDefault="00B03D78" w:rsidP="007645DE">
      <w:pPr>
        <w:spacing w:after="0" w:line="36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p w:rsidR="00B03D78" w:rsidRDefault="00B03D78" w:rsidP="007645DE">
      <w:pPr>
        <w:spacing w:after="0" w:line="36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p w:rsidR="00B03D78" w:rsidRDefault="00B03D78" w:rsidP="007645DE">
      <w:pPr>
        <w:spacing w:after="0" w:line="36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p w:rsidR="00B03D78" w:rsidRPr="007645DE" w:rsidRDefault="00B03D78" w:rsidP="007645DE">
      <w:pPr>
        <w:spacing w:after="0" w:line="36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8682"/>
      </w:tblGrid>
      <w:tr w:rsidR="007645DE" w:rsidRPr="007645DE" w:rsidTr="00177BEE">
        <w:trPr>
          <w:cantSplit/>
        </w:trPr>
        <w:tc>
          <w:tcPr>
            <w:tcW w:w="1620" w:type="dxa"/>
            <w:shd w:val="clear" w:color="auto" w:fill="92CDDC" w:themeFill="accent5" w:themeFillTint="99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COMMENTS</w:t>
            </w:r>
          </w:p>
        </w:tc>
        <w:tc>
          <w:tcPr>
            <w:tcW w:w="9900" w:type="dxa"/>
            <w:vMerge w:val="restart"/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  <w:tr w:rsidR="007645DE" w:rsidRPr="007645DE" w:rsidTr="000035E3">
        <w:trPr>
          <w:cantSplit/>
          <w:trHeight w:val="77"/>
        </w:trPr>
        <w:tc>
          <w:tcPr>
            <w:tcW w:w="1620" w:type="dxa"/>
            <w:tcBorders>
              <w:right w:val="nil"/>
            </w:tcBorders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  <w:tc>
          <w:tcPr>
            <w:tcW w:w="9900" w:type="dxa"/>
            <w:vMerge/>
            <w:tcBorders>
              <w:left w:val="nil"/>
            </w:tcBorders>
          </w:tcPr>
          <w:p w:rsidR="007645DE" w:rsidRPr="007645DE" w:rsidRDefault="007645DE" w:rsidP="007645DE">
            <w:pPr>
              <w:spacing w:after="0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</w:tbl>
    <w:p w:rsidR="00B03D78" w:rsidRDefault="00B03D78" w:rsidP="007645DE">
      <w:pPr>
        <w:spacing w:after="0" w:line="120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p w:rsidR="00B03D78" w:rsidRPr="007645DE" w:rsidRDefault="00B03D78" w:rsidP="007645DE">
      <w:pPr>
        <w:spacing w:after="0" w:line="120" w:lineRule="auto"/>
        <w:jc w:val="left"/>
        <w:rPr>
          <w:rFonts w:ascii="Garamond" w:eastAsia="SimSun" w:hAnsi="Garamond" w:cs="Times New Roman"/>
          <w:color w:val="auto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926"/>
        <w:gridCol w:w="1680"/>
        <w:gridCol w:w="3262"/>
      </w:tblGrid>
      <w:tr w:rsidR="007645DE" w:rsidRPr="007645DE" w:rsidTr="000035E3">
        <w:tc>
          <w:tcPr>
            <w:tcW w:w="3544" w:type="dxa"/>
            <w:shd w:val="clear" w:color="auto" w:fill="92CDDC" w:themeFill="accent5" w:themeFillTint="99"/>
          </w:tcPr>
          <w:p w:rsidR="007645DE" w:rsidRPr="007645DE" w:rsidRDefault="00B03D78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 xml:space="preserve">DATE/TIME </w:t>
            </w:r>
            <w:r w:rsidR="007645DE"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RESULT SENT</w:t>
            </w:r>
          </w:p>
        </w:tc>
        <w:tc>
          <w:tcPr>
            <w:tcW w:w="1985" w:type="dxa"/>
          </w:tcPr>
          <w:p w:rsidR="007645DE" w:rsidRPr="007645DE" w:rsidRDefault="00B03D78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  <w:r>
              <w:rPr>
                <w:rFonts w:ascii="Garamond" w:eastAsia="SimSun" w:hAnsi="Garamond" w:cs="Times New Roman"/>
                <w:color w:val="auto"/>
                <w:lang w:val="en-US" w:eastAsia="zh-CN"/>
              </w:rPr>
              <w:t xml:space="preserve">                             </w:t>
            </w:r>
          </w:p>
        </w:tc>
        <w:tc>
          <w:tcPr>
            <w:tcW w:w="1681" w:type="dxa"/>
            <w:shd w:val="clear" w:color="auto" w:fill="92CDDC" w:themeFill="accent5" w:themeFillTint="99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</w:pPr>
            <w:r w:rsidRPr="007645DE">
              <w:rPr>
                <w:rFonts w:ascii="Garamond" w:eastAsia="SimSun" w:hAnsi="Garamond" w:cs="Times New Roman"/>
                <w:b/>
                <w:color w:val="auto"/>
                <w:lang w:val="en-US" w:eastAsia="zh-CN"/>
              </w:rPr>
              <w:t>SIGNATURE</w:t>
            </w:r>
          </w:p>
        </w:tc>
        <w:tc>
          <w:tcPr>
            <w:tcW w:w="3367" w:type="dxa"/>
          </w:tcPr>
          <w:p w:rsidR="007645DE" w:rsidRPr="007645DE" w:rsidRDefault="007645DE" w:rsidP="007645DE">
            <w:pPr>
              <w:spacing w:after="0" w:line="264" w:lineRule="auto"/>
              <w:jc w:val="left"/>
              <w:rPr>
                <w:rFonts w:ascii="Garamond" w:eastAsia="SimSun" w:hAnsi="Garamond" w:cs="Times New Roman"/>
                <w:color w:val="auto"/>
                <w:lang w:val="en-US" w:eastAsia="zh-CN"/>
              </w:rPr>
            </w:pPr>
          </w:p>
        </w:tc>
      </w:tr>
    </w:tbl>
    <w:p w:rsidR="00A914C0" w:rsidRPr="00BE5131" w:rsidRDefault="007645DE" w:rsidP="00BE5131">
      <w:pPr>
        <w:spacing w:after="0"/>
        <w:jc w:val="left"/>
        <w:rPr>
          <w:rFonts w:ascii="Times New Roman" w:eastAsia="SimSun" w:hAnsi="Times New Roman" w:cs="Times New Roman"/>
          <w:color w:val="auto"/>
          <w:lang w:val="en-US" w:eastAsia="zh-CN"/>
        </w:rPr>
      </w:pPr>
      <w:r w:rsidRPr="007645DE">
        <w:rPr>
          <w:rFonts w:ascii="Garamond" w:eastAsia="SimSun" w:hAnsi="Garamond" w:cs="Times New Roman"/>
          <w:color w:val="auto"/>
          <w:sz w:val="28"/>
          <w:szCs w:val="28"/>
          <w:vertAlign w:val="subscript"/>
          <w:lang w:val="en-US" w:eastAsia="zh-CN"/>
        </w:rPr>
        <w:t>NB: Herceptin is licensed for the treatment of HER2 3+ (IHC) patients</w:t>
      </w:r>
      <w:bookmarkEnd w:id="0"/>
    </w:p>
    <w:sectPr w:rsidR="00A914C0" w:rsidRPr="00BE5131" w:rsidSect="007645D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9" w:h="16834" w:code="9"/>
      <w:pgMar w:top="720" w:right="720" w:bottom="720" w:left="72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8B" w:rsidRDefault="007C0D8B">
      <w:r>
        <w:separator/>
      </w:r>
    </w:p>
  </w:endnote>
  <w:endnote w:type="continuationSeparator" w:id="0">
    <w:p w:rsidR="007C0D8B" w:rsidRDefault="007C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09" w:rsidRDefault="00753709" w:rsidP="00BC5701">
    <w:pPr>
      <w:pStyle w:val="Footer"/>
    </w:pPr>
  </w:p>
  <w:p w:rsidR="00753709" w:rsidRPr="003864E7" w:rsidRDefault="00753709" w:rsidP="0000129C">
    <w:pPr>
      <w:pStyle w:val="Footer"/>
      <w:jc w:val="center"/>
      <w:rPr>
        <w:sz w:val="20"/>
        <w:szCs w:val="20"/>
      </w:rPr>
    </w:pPr>
    <w:r w:rsidRPr="003864E7">
      <w:rPr>
        <w:snapToGrid w:val="0"/>
        <w:sz w:val="20"/>
        <w:szCs w:val="20"/>
      </w:rPr>
      <w:t xml:space="preserve">Page </w:t>
    </w:r>
    <w:r w:rsidR="00E75EB1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PAGE </w:instrText>
    </w:r>
    <w:r w:rsidR="00E75EB1" w:rsidRPr="003864E7">
      <w:rPr>
        <w:snapToGrid w:val="0"/>
        <w:sz w:val="20"/>
        <w:szCs w:val="20"/>
      </w:rPr>
      <w:fldChar w:fldCharType="separate"/>
    </w:r>
    <w:r w:rsidR="004F77A0">
      <w:rPr>
        <w:noProof/>
        <w:snapToGrid w:val="0"/>
        <w:sz w:val="20"/>
        <w:szCs w:val="20"/>
      </w:rPr>
      <w:t>2</w:t>
    </w:r>
    <w:r w:rsidR="00E75EB1" w:rsidRPr="003864E7">
      <w:rPr>
        <w:snapToGrid w:val="0"/>
        <w:sz w:val="20"/>
        <w:szCs w:val="20"/>
      </w:rPr>
      <w:fldChar w:fldCharType="end"/>
    </w:r>
    <w:r w:rsidRPr="003864E7">
      <w:rPr>
        <w:snapToGrid w:val="0"/>
        <w:sz w:val="20"/>
        <w:szCs w:val="20"/>
      </w:rPr>
      <w:t xml:space="preserve"> of </w:t>
    </w:r>
    <w:r w:rsidR="00E75EB1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NUMPAGES </w:instrText>
    </w:r>
    <w:r w:rsidR="00E75EB1" w:rsidRPr="003864E7">
      <w:rPr>
        <w:snapToGrid w:val="0"/>
        <w:sz w:val="20"/>
        <w:szCs w:val="20"/>
      </w:rPr>
      <w:fldChar w:fldCharType="separate"/>
    </w:r>
    <w:r w:rsidR="00BE5131">
      <w:rPr>
        <w:noProof/>
        <w:snapToGrid w:val="0"/>
        <w:sz w:val="20"/>
        <w:szCs w:val="20"/>
      </w:rPr>
      <w:t>1</w:t>
    </w:r>
    <w:r w:rsidR="00E75EB1" w:rsidRPr="003864E7">
      <w:rPr>
        <w:snapToGrid w:val="0"/>
        <w:sz w:val="20"/>
        <w:szCs w:val="20"/>
      </w:rPr>
      <w:fldChar w:fldCharType="end"/>
    </w:r>
  </w:p>
  <w:tbl>
    <w:tblPr>
      <w:tblStyle w:val="TableGrid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3402"/>
      <w:gridCol w:w="1307"/>
      <w:gridCol w:w="2236"/>
    </w:tblGrid>
    <w:tr w:rsidR="00753709" w:rsidTr="00753709">
      <w:tc>
        <w:tcPr>
          <w:tcW w:w="5070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>Author</w:t>
          </w:r>
        </w:p>
      </w:tc>
      <w:tc>
        <w:tcPr>
          <w:tcW w:w="1307" w:type="dxa"/>
          <w:tcBorders>
            <w:top w:val="single" w:sz="4" w:space="0" w:color="auto"/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2236" w:type="dxa"/>
          <w:tcBorders>
            <w:top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 xml:space="preserve">Version </w:t>
          </w:r>
        </w:p>
      </w:tc>
    </w:tr>
    <w:tr w:rsidR="00753709" w:rsidTr="00753709">
      <w:tc>
        <w:tcPr>
          <w:tcW w:w="1668" w:type="dxa"/>
        </w:tcPr>
        <w:p w:rsidR="00753709" w:rsidRPr="00E47F4A" w:rsidRDefault="00753709" w:rsidP="00753709">
          <w:pPr>
            <w:pStyle w:val="Footer"/>
          </w:pPr>
          <w:r w:rsidRPr="00E47F4A">
            <w:t>Authorised by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1307" w:type="dxa"/>
          <w:tcBorders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>Issue date</w:t>
          </w:r>
        </w:p>
      </w:tc>
      <w:tc>
        <w:tcPr>
          <w:tcW w:w="2236" w:type="dxa"/>
          <w:vAlign w:val="bottom"/>
        </w:tcPr>
        <w:p w:rsidR="00753709" w:rsidRDefault="00753709" w:rsidP="00935956">
          <w:pPr>
            <w:pStyle w:val="Footer"/>
            <w:jc w:val="left"/>
          </w:pPr>
        </w:p>
      </w:tc>
    </w:tr>
    <w:tr w:rsidR="00753709" w:rsidTr="00753709">
      <w:tc>
        <w:tcPr>
          <w:tcW w:w="1668" w:type="dxa"/>
        </w:tcPr>
        <w:p w:rsidR="00753709" w:rsidRPr="00E47F4A" w:rsidRDefault="00753709" w:rsidP="00753709">
          <w:pPr>
            <w:pStyle w:val="Footer"/>
          </w:pPr>
          <w:r w:rsidRPr="00E47F4A">
            <w:t>Author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1307" w:type="dxa"/>
          <w:tcBorders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 xml:space="preserve">Version </w:t>
          </w:r>
        </w:p>
      </w:tc>
      <w:tc>
        <w:tcPr>
          <w:tcW w:w="2236" w:type="dxa"/>
          <w:vAlign w:val="bottom"/>
        </w:tcPr>
        <w:p w:rsidR="00753709" w:rsidRDefault="00753709" w:rsidP="00935956">
          <w:pPr>
            <w:pStyle w:val="Footer"/>
            <w:jc w:val="left"/>
          </w:pPr>
        </w:p>
      </w:tc>
    </w:tr>
  </w:tbl>
  <w:p w:rsidR="00753709" w:rsidRPr="00BC5701" w:rsidRDefault="00753709" w:rsidP="00BC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31" w:rsidRPr="00BE5131" w:rsidRDefault="00BE5131" w:rsidP="00BE5131">
    <w:pPr>
      <w:tabs>
        <w:tab w:val="center" w:pos="4513"/>
        <w:tab w:val="right" w:pos="9026"/>
      </w:tabs>
      <w:spacing w:after="0"/>
      <w:jc w:val="left"/>
      <w:rPr>
        <w:rFonts w:ascii="Times New Roman" w:eastAsia="SimSun" w:hAnsi="Times New Roman" w:cs="Times New Roman"/>
        <w:color w:val="auto"/>
        <w:lang w:val="en-US" w:eastAsia="zh-CN"/>
      </w:rPr>
    </w:pPr>
    <w:r w:rsidRPr="00BE5131">
      <w:rPr>
        <w:rFonts w:ascii="Times New Roman" w:eastAsia="SimSun" w:hAnsi="Times New Roman" w:cs="Times New Roman"/>
        <w:color w:val="auto"/>
        <w:lang w:val="en-US" w:eastAsia="zh-CN"/>
      </w:rPr>
      <w:ptab w:relativeTo="margin" w:alignment="left" w:leader="none"/>
    </w:r>
    <w:r w:rsidRPr="00BE5131">
      <w:rPr>
        <w:rFonts w:ascii="Times New Roman" w:eastAsia="SimSun" w:hAnsi="Times New Roman" w:cs="Times New Roman"/>
        <w:color w:val="auto"/>
        <w:lang w:val="en-US" w:eastAsia="zh-CN"/>
      </w:rPr>
      <w:t xml:space="preserve"> LFAD12</w:t>
    </w:r>
    <w:r>
      <w:rPr>
        <w:rFonts w:ascii="Times New Roman" w:eastAsia="SimSun" w:hAnsi="Times New Roman" w:cs="Times New Roman"/>
        <w:color w:val="auto"/>
        <w:lang w:val="en-US" w:eastAsia="zh-CN"/>
      </w:rPr>
      <w:t xml:space="preserve"> Ed. </w:t>
    </w:r>
    <w:r w:rsidR="007616F6">
      <w:rPr>
        <w:rFonts w:ascii="Times New Roman" w:eastAsia="SimSun" w:hAnsi="Times New Roman" w:cs="Times New Roman"/>
        <w:color w:val="auto"/>
        <w:lang w:val="en-US" w:eastAsia="zh-CN"/>
      </w:rPr>
      <w:t>4.1</w:t>
    </w:r>
    <w:r>
      <w:rPr>
        <w:rFonts w:ascii="Times New Roman" w:eastAsia="SimSun" w:hAnsi="Times New Roman" w:cs="Times New Roman"/>
        <w:color w:val="auto"/>
        <w:lang w:val="en-US" w:eastAsia="zh-CN"/>
      </w:rPr>
      <w:t xml:space="preserve">                                  </w:t>
    </w:r>
    <w:r w:rsidRPr="00BE5131">
      <w:rPr>
        <w:rFonts w:ascii="Times New Roman" w:eastAsia="SimSun" w:hAnsi="Times New Roman" w:cs="Times New Roman"/>
        <w:color w:val="auto"/>
        <w:lang w:val="en-US" w:eastAsia="zh-CN"/>
      </w:rPr>
      <w:t xml:space="preserve">Authorised by: </w:t>
    </w:r>
    <w:r w:rsidR="003D7E1A">
      <w:rPr>
        <w:rFonts w:ascii="Times New Roman" w:eastAsia="SimSun" w:hAnsi="Times New Roman" w:cs="Times New Roman"/>
        <w:color w:val="auto"/>
        <w:lang w:val="en-US" w:eastAsia="zh-CN"/>
      </w:rPr>
      <w:t>Coralie Pennaneac’h</w:t>
    </w:r>
    <w:r>
      <w:rPr>
        <w:rFonts w:ascii="Times New Roman" w:eastAsia="SimSun" w:hAnsi="Times New Roman" w:cs="Times New Roman"/>
        <w:color w:val="auto"/>
        <w:lang w:val="en-US" w:eastAsia="zh-CN"/>
      </w:rPr>
      <w:t xml:space="preserve">                                              </w:t>
    </w:r>
  </w:p>
  <w:p w:rsidR="00753709" w:rsidRDefault="00297208" w:rsidP="00297208">
    <w:pPr>
      <w:pStyle w:val="Footer"/>
      <w:tabs>
        <w:tab w:val="left" w:pos="69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8B" w:rsidRDefault="007C0D8B">
      <w:r>
        <w:separator/>
      </w:r>
    </w:p>
  </w:footnote>
  <w:footnote w:type="continuationSeparator" w:id="0">
    <w:p w:rsidR="007C0D8B" w:rsidRDefault="007C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361"/>
      <w:gridCol w:w="4362"/>
    </w:tblGrid>
    <w:tr w:rsidR="00753709" w:rsidRPr="00193A29">
      <w:tc>
        <w:tcPr>
          <w:tcW w:w="4361" w:type="dxa"/>
        </w:tcPr>
        <w:p w:rsidR="00753709" w:rsidRPr="00193A29" w:rsidRDefault="004E778B" w:rsidP="009314B2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fldSimple w:instr=" TITLE  \* MERGEFORMAT ">
            <w:r w:rsidR="00BE5131" w:rsidRPr="00BE5131">
              <w:rPr>
                <w:rStyle w:val="PageNumber"/>
                <w:b/>
                <w:sz w:val="20"/>
                <w:szCs w:val="20"/>
              </w:rPr>
              <w:t>Enter in 'Summary'/'Title:'</w:t>
            </w:r>
          </w:fldSimple>
        </w:p>
      </w:tc>
      <w:tc>
        <w:tcPr>
          <w:tcW w:w="4362" w:type="dxa"/>
          <w:vMerge w:val="restart"/>
          <w:tcBorders>
            <w:left w:val="nil"/>
          </w:tcBorders>
        </w:tcPr>
        <w:p w:rsidR="00753709" w:rsidRPr="00193A29" w:rsidRDefault="00753709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50F5A9E9" wp14:editId="7B843518">
                <wp:extent cx="990600" cy="431800"/>
                <wp:effectExtent l="0" t="0" r="0" b="0"/>
                <wp:docPr id="6" name="Picture 6" descr="GSTS_Logo_RGB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STS_Logo_RGB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709" w:rsidRPr="00193A29">
      <w:tc>
        <w:tcPr>
          <w:tcW w:w="4361" w:type="dxa"/>
        </w:tcPr>
        <w:p w:rsidR="00753709" w:rsidRPr="00193A29" w:rsidRDefault="004E778B" w:rsidP="009314B2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b/>
              <w:sz w:val="20"/>
              <w:szCs w:val="20"/>
            </w:rPr>
          </w:pPr>
          <w:fldSimple w:instr=" SUBJECT  \* MERGEFORMAT ">
            <w:r w:rsidR="00BE5131" w:rsidRPr="00BE5131">
              <w:rPr>
                <w:rStyle w:val="PageNumber"/>
                <w:b/>
                <w:sz w:val="20"/>
                <w:szCs w:val="20"/>
              </w:rPr>
              <w:t>Enter in 'Summary'/unique identifier'</w:t>
            </w:r>
          </w:fldSimple>
        </w:p>
      </w:tc>
      <w:tc>
        <w:tcPr>
          <w:tcW w:w="4362" w:type="dxa"/>
          <w:vMerge/>
          <w:tcBorders>
            <w:left w:val="nil"/>
          </w:tcBorders>
        </w:tcPr>
        <w:p w:rsidR="00753709" w:rsidRPr="00193A29" w:rsidRDefault="00753709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</w:tr>
    <w:tr w:rsidR="00753709" w:rsidRPr="00BC5701">
      <w:tc>
        <w:tcPr>
          <w:tcW w:w="4361" w:type="dxa"/>
          <w:tcBorders>
            <w:bottom w:val="single" w:sz="4" w:space="0" w:color="auto"/>
          </w:tcBorders>
        </w:tcPr>
        <w:p w:rsidR="00753709" w:rsidRPr="00BC5701" w:rsidRDefault="00753709" w:rsidP="009314B2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sz w:val="20"/>
              <w:szCs w:val="20"/>
            </w:rPr>
          </w:pPr>
        </w:p>
      </w:tc>
      <w:tc>
        <w:tcPr>
          <w:tcW w:w="4362" w:type="dxa"/>
          <w:tcBorders>
            <w:left w:val="nil"/>
            <w:bottom w:val="single" w:sz="4" w:space="0" w:color="auto"/>
          </w:tcBorders>
        </w:tcPr>
        <w:p w:rsidR="00753709" w:rsidRPr="00E91170" w:rsidRDefault="004E778B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fldSimple w:instr=" DOCPROPERTY  Department  \* MERGEFORMAT ">
            <w:r w:rsidR="00BE5131" w:rsidRPr="00BE5131">
              <w:rPr>
                <w:rStyle w:val="PageNumber"/>
                <w:b/>
                <w:sz w:val="20"/>
                <w:szCs w:val="20"/>
              </w:rPr>
              <w:t>Enter dept name in 'Custom'/'Value:'</w:t>
            </w:r>
          </w:fldSimple>
        </w:p>
      </w:tc>
    </w:tr>
  </w:tbl>
  <w:p w:rsidR="00753709" w:rsidRPr="00EF7C35" w:rsidRDefault="00753709" w:rsidP="00EF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479"/>
      <w:gridCol w:w="4362"/>
    </w:tblGrid>
    <w:tr w:rsidR="00E1259E" w:rsidRPr="00193A29" w:rsidTr="00E1259E">
      <w:trPr>
        <w:trHeight w:val="454"/>
      </w:trPr>
      <w:tc>
        <w:tcPr>
          <w:tcW w:w="4479" w:type="dxa"/>
          <w:vMerge w:val="restart"/>
          <w:tcBorders>
            <w:left w:val="nil"/>
          </w:tcBorders>
        </w:tcPr>
        <w:p w:rsidR="00E1259E" w:rsidRPr="00193A29" w:rsidRDefault="00B425BA" w:rsidP="00E1259E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574803A3" wp14:editId="00C06553">
                <wp:simplePos x="0" y="0"/>
                <wp:positionH relativeFrom="column">
                  <wp:posOffset>20782</wp:posOffset>
                </wp:positionH>
                <wp:positionV relativeFrom="paragraph">
                  <wp:posOffset>9987</wp:posOffset>
                </wp:positionV>
                <wp:extent cx="1653540" cy="627380"/>
                <wp:effectExtent l="0" t="0" r="0" b="0"/>
                <wp:wrapTight wrapText="bothSides">
                  <wp:wrapPolygon edited="0">
                    <wp:start x="15926" y="0"/>
                    <wp:lineTo x="2240" y="3279"/>
                    <wp:lineTo x="0" y="4591"/>
                    <wp:lineTo x="0" y="12462"/>
                    <wp:lineTo x="2737" y="15085"/>
                    <wp:lineTo x="4479" y="16397"/>
                    <wp:lineTo x="19410" y="16397"/>
                    <wp:lineTo x="19161" y="5247"/>
                    <wp:lineTo x="17171" y="0"/>
                    <wp:lineTo x="15926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9" t="21315"/>
                        <a:stretch/>
                      </pic:blipFill>
                      <pic:spPr bwMode="auto">
                        <a:xfrm>
                          <a:off x="0" y="0"/>
                          <a:ext cx="16535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tcBorders>
            <w:left w:val="nil"/>
          </w:tcBorders>
        </w:tcPr>
        <w:p w:rsidR="00E1259E" w:rsidRPr="00186F5B" w:rsidRDefault="00E1259E" w:rsidP="00186F5B"/>
      </w:tc>
    </w:tr>
    <w:tr w:rsidR="00E1259E" w:rsidRPr="00193A29" w:rsidTr="00E1259E">
      <w:tc>
        <w:tcPr>
          <w:tcW w:w="4479" w:type="dxa"/>
          <w:vMerge/>
          <w:tcBorders>
            <w:left w:val="nil"/>
          </w:tcBorders>
        </w:tcPr>
        <w:p w:rsidR="00E1259E" w:rsidRPr="00193A29" w:rsidRDefault="00E1259E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  <w:tc>
        <w:tcPr>
          <w:tcW w:w="4362" w:type="dxa"/>
          <w:tcBorders>
            <w:left w:val="nil"/>
          </w:tcBorders>
        </w:tcPr>
        <w:p w:rsidR="00E1259E" w:rsidRPr="00186F5B" w:rsidRDefault="00E1259E" w:rsidP="00186F5B"/>
      </w:tc>
    </w:tr>
    <w:tr w:rsidR="00E1259E" w:rsidRPr="00BC5701" w:rsidTr="00BE5131">
      <w:tc>
        <w:tcPr>
          <w:tcW w:w="4479" w:type="dxa"/>
          <w:tcBorders>
            <w:left w:val="nil"/>
            <w:right w:val="single" w:sz="4" w:space="0" w:color="auto"/>
          </w:tcBorders>
        </w:tcPr>
        <w:p w:rsidR="00E1259E" w:rsidRPr="00186F5B" w:rsidRDefault="007645DE" w:rsidP="00186F5B">
          <w:pPr>
            <w:rPr>
              <w:rStyle w:val="PageNumber"/>
              <w:rFonts w:ascii="Verdana" w:hAnsi="Verdana"/>
              <w:sz w:val="20"/>
              <w:szCs w:val="20"/>
            </w:rPr>
          </w:pPr>
          <w:r>
            <w:t>King’s College Hospital</w:t>
          </w:r>
        </w:p>
      </w:tc>
      <w:tc>
        <w:tcPr>
          <w:tcW w:w="4362" w:type="dxa"/>
          <w:tcBorders>
            <w:left w:val="single" w:sz="4" w:space="0" w:color="auto"/>
          </w:tcBorders>
        </w:tcPr>
        <w:p w:rsidR="00E1259E" w:rsidRPr="00186F5B" w:rsidRDefault="00E1259E" w:rsidP="00186F5B"/>
      </w:tc>
    </w:tr>
  </w:tbl>
  <w:p w:rsidR="00753709" w:rsidRDefault="00753709" w:rsidP="00421CB8">
    <w:pPr>
      <w:pStyle w:val="Header"/>
      <w:tabs>
        <w:tab w:val="right" w:pos="8370"/>
      </w:tabs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3370A8"/>
    <w:multiLevelType w:val="singleLevel"/>
    <w:tmpl w:val="000E5B2C"/>
    <w:lvl w:ilvl="0">
      <w:start w:val="1"/>
      <w:numFmt w:val="decimal"/>
      <w:pStyle w:val="Heading9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2" w15:restartNumberingAfterBreak="0">
    <w:nsid w:val="2A4C549D"/>
    <w:multiLevelType w:val="hybridMultilevel"/>
    <w:tmpl w:val="96E2C5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D1104"/>
    <w:multiLevelType w:val="hybridMultilevel"/>
    <w:tmpl w:val="D94611FC"/>
    <w:lvl w:ilvl="0" w:tplc="C9C63B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DF2"/>
    <w:multiLevelType w:val="hybridMultilevel"/>
    <w:tmpl w:val="4A3AE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08FC"/>
    <w:multiLevelType w:val="hybridMultilevel"/>
    <w:tmpl w:val="A360488C"/>
    <w:lvl w:ilvl="0" w:tplc="B33A324A">
      <w:start w:val="1"/>
      <w:numFmt w:val="bullet"/>
      <w:pStyle w:val="BodyTex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5B6A"/>
    <w:multiLevelType w:val="multilevel"/>
    <w:tmpl w:val="CD445666"/>
    <w:lvl w:ilvl="0">
      <w:start w:val="1"/>
      <w:numFmt w:val="lowerRoman"/>
      <w:pStyle w:val="Protoco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9F2E2B"/>
    <w:multiLevelType w:val="singleLevel"/>
    <w:tmpl w:val="BF5CD1B0"/>
    <w:lvl w:ilvl="0">
      <w:start w:val="1"/>
      <w:numFmt w:val="decimal"/>
      <w:lvlText w:val="%1"/>
      <w:legacy w:legacy="1" w:legacySpace="0" w:legacyIndent="283"/>
      <w:lvlJc w:val="left"/>
      <w:pPr>
        <w:ind w:left="1134" w:hanging="283"/>
      </w:pPr>
    </w:lvl>
  </w:abstractNum>
  <w:abstractNum w:abstractNumId="8" w15:restartNumberingAfterBreak="0">
    <w:nsid w:val="53703252"/>
    <w:multiLevelType w:val="multilevel"/>
    <w:tmpl w:val="5638249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A13EE"/>
    <w:multiLevelType w:val="singleLevel"/>
    <w:tmpl w:val="E2FA10B8"/>
    <w:lvl w:ilvl="0">
      <w:start w:val="1"/>
      <w:numFmt w:val="bullet"/>
      <w:pStyle w:val="Protocol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A9"/>
    <w:rsid w:val="0000129C"/>
    <w:rsid w:val="000035E3"/>
    <w:rsid w:val="0001034B"/>
    <w:rsid w:val="00021D00"/>
    <w:rsid w:val="00085190"/>
    <w:rsid w:val="000903C0"/>
    <w:rsid w:val="00097635"/>
    <w:rsid w:val="000B52EA"/>
    <w:rsid w:val="000B5C96"/>
    <w:rsid w:val="000B6C3B"/>
    <w:rsid w:val="000C10EC"/>
    <w:rsid w:val="000C5168"/>
    <w:rsid w:val="000C7F6F"/>
    <w:rsid w:val="000D0733"/>
    <w:rsid w:val="000D105B"/>
    <w:rsid w:val="000E5EFD"/>
    <w:rsid w:val="000F5FBA"/>
    <w:rsid w:val="000F6FCC"/>
    <w:rsid w:val="001025C0"/>
    <w:rsid w:val="001027DE"/>
    <w:rsid w:val="001233FC"/>
    <w:rsid w:val="001532AA"/>
    <w:rsid w:val="00186F5B"/>
    <w:rsid w:val="00193A29"/>
    <w:rsid w:val="001A1695"/>
    <w:rsid w:val="001A46F2"/>
    <w:rsid w:val="001C060F"/>
    <w:rsid w:val="001C3ECC"/>
    <w:rsid w:val="001C75CE"/>
    <w:rsid w:val="001D2C3D"/>
    <w:rsid w:val="001E3F19"/>
    <w:rsid w:val="001E6DF9"/>
    <w:rsid w:val="001F7838"/>
    <w:rsid w:val="00220BF3"/>
    <w:rsid w:val="002261B3"/>
    <w:rsid w:val="00230FAD"/>
    <w:rsid w:val="0024034E"/>
    <w:rsid w:val="0024062B"/>
    <w:rsid w:val="0025079B"/>
    <w:rsid w:val="00253EE4"/>
    <w:rsid w:val="0025788D"/>
    <w:rsid w:val="002621D7"/>
    <w:rsid w:val="0026463D"/>
    <w:rsid w:val="002830DD"/>
    <w:rsid w:val="002858A9"/>
    <w:rsid w:val="002879DA"/>
    <w:rsid w:val="00291CE2"/>
    <w:rsid w:val="0029646C"/>
    <w:rsid w:val="00297208"/>
    <w:rsid w:val="002C2B33"/>
    <w:rsid w:val="002E6E9F"/>
    <w:rsid w:val="002F434C"/>
    <w:rsid w:val="00306631"/>
    <w:rsid w:val="003079E4"/>
    <w:rsid w:val="00333864"/>
    <w:rsid w:val="003430C6"/>
    <w:rsid w:val="00363E66"/>
    <w:rsid w:val="003864E7"/>
    <w:rsid w:val="00390F7C"/>
    <w:rsid w:val="003A447D"/>
    <w:rsid w:val="003C720A"/>
    <w:rsid w:val="003D7E1A"/>
    <w:rsid w:val="003E0974"/>
    <w:rsid w:val="003E5DC6"/>
    <w:rsid w:val="003F71E1"/>
    <w:rsid w:val="00421CB8"/>
    <w:rsid w:val="00464765"/>
    <w:rsid w:val="00464AD5"/>
    <w:rsid w:val="00466034"/>
    <w:rsid w:val="00474D56"/>
    <w:rsid w:val="004752BD"/>
    <w:rsid w:val="004803C1"/>
    <w:rsid w:val="004817DC"/>
    <w:rsid w:val="004942A1"/>
    <w:rsid w:val="004A2311"/>
    <w:rsid w:val="004A75F9"/>
    <w:rsid w:val="004B04AD"/>
    <w:rsid w:val="004C7948"/>
    <w:rsid w:val="004D3DCC"/>
    <w:rsid w:val="004E6224"/>
    <w:rsid w:val="004E778B"/>
    <w:rsid w:val="004F77A0"/>
    <w:rsid w:val="00514CB9"/>
    <w:rsid w:val="005369DC"/>
    <w:rsid w:val="00543582"/>
    <w:rsid w:val="00553646"/>
    <w:rsid w:val="005614FA"/>
    <w:rsid w:val="00592B3F"/>
    <w:rsid w:val="005950AE"/>
    <w:rsid w:val="005D24A9"/>
    <w:rsid w:val="005D2CC5"/>
    <w:rsid w:val="005D4FB9"/>
    <w:rsid w:val="005E0330"/>
    <w:rsid w:val="005F1622"/>
    <w:rsid w:val="005F1659"/>
    <w:rsid w:val="00604E07"/>
    <w:rsid w:val="006132A8"/>
    <w:rsid w:val="006261B3"/>
    <w:rsid w:val="00641B77"/>
    <w:rsid w:val="006430C0"/>
    <w:rsid w:val="00643A2A"/>
    <w:rsid w:val="00651C3A"/>
    <w:rsid w:val="00665E2D"/>
    <w:rsid w:val="006732E6"/>
    <w:rsid w:val="00694F7F"/>
    <w:rsid w:val="006A52FB"/>
    <w:rsid w:val="006B087A"/>
    <w:rsid w:val="006B0FDB"/>
    <w:rsid w:val="006C6F35"/>
    <w:rsid w:val="006E0E2A"/>
    <w:rsid w:val="006E20FD"/>
    <w:rsid w:val="006E64B4"/>
    <w:rsid w:val="0071113D"/>
    <w:rsid w:val="007153E6"/>
    <w:rsid w:val="00727CC1"/>
    <w:rsid w:val="00730F64"/>
    <w:rsid w:val="00734C4C"/>
    <w:rsid w:val="007418EA"/>
    <w:rsid w:val="007505FA"/>
    <w:rsid w:val="00753709"/>
    <w:rsid w:val="007616F6"/>
    <w:rsid w:val="007645DE"/>
    <w:rsid w:val="007851C9"/>
    <w:rsid w:val="0079470C"/>
    <w:rsid w:val="00794CD0"/>
    <w:rsid w:val="007952CF"/>
    <w:rsid w:val="007A070C"/>
    <w:rsid w:val="007B546E"/>
    <w:rsid w:val="007C0D8B"/>
    <w:rsid w:val="007C17E4"/>
    <w:rsid w:val="007D1D9D"/>
    <w:rsid w:val="007D69EC"/>
    <w:rsid w:val="007E49DE"/>
    <w:rsid w:val="007F118A"/>
    <w:rsid w:val="00805E77"/>
    <w:rsid w:val="008777F8"/>
    <w:rsid w:val="008E695D"/>
    <w:rsid w:val="008F56CB"/>
    <w:rsid w:val="008F58E5"/>
    <w:rsid w:val="009314B2"/>
    <w:rsid w:val="00932AE6"/>
    <w:rsid w:val="00935956"/>
    <w:rsid w:val="00936D71"/>
    <w:rsid w:val="009448EB"/>
    <w:rsid w:val="00961D5F"/>
    <w:rsid w:val="00965AC1"/>
    <w:rsid w:val="009A2A21"/>
    <w:rsid w:val="009A5D63"/>
    <w:rsid w:val="009D0023"/>
    <w:rsid w:val="009E12DD"/>
    <w:rsid w:val="009E26BA"/>
    <w:rsid w:val="009E6EB6"/>
    <w:rsid w:val="009F2EC7"/>
    <w:rsid w:val="00A05342"/>
    <w:rsid w:val="00A07B70"/>
    <w:rsid w:val="00A20FF9"/>
    <w:rsid w:val="00A32AD5"/>
    <w:rsid w:val="00A35D8D"/>
    <w:rsid w:val="00A45443"/>
    <w:rsid w:val="00A504EB"/>
    <w:rsid w:val="00A60B2D"/>
    <w:rsid w:val="00A66061"/>
    <w:rsid w:val="00A66DCD"/>
    <w:rsid w:val="00A914C0"/>
    <w:rsid w:val="00A9499F"/>
    <w:rsid w:val="00A969F1"/>
    <w:rsid w:val="00B00FA8"/>
    <w:rsid w:val="00B03D78"/>
    <w:rsid w:val="00B33D24"/>
    <w:rsid w:val="00B425BA"/>
    <w:rsid w:val="00B54095"/>
    <w:rsid w:val="00B66FFC"/>
    <w:rsid w:val="00B70CD5"/>
    <w:rsid w:val="00BC5701"/>
    <w:rsid w:val="00BC6EE1"/>
    <w:rsid w:val="00BD4519"/>
    <w:rsid w:val="00BD53F9"/>
    <w:rsid w:val="00BE1D62"/>
    <w:rsid w:val="00BE2816"/>
    <w:rsid w:val="00BE5131"/>
    <w:rsid w:val="00BF1420"/>
    <w:rsid w:val="00C002EB"/>
    <w:rsid w:val="00C1590E"/>
    <w:rsid w:val="00C21AA0"/>
    <w:rsid w:val="00C656F7"/>
    <w:rsid w:val="00C80265"/>
    <w:rsid w:val="00CA67A6"/>
    <w:rsid w:val="00CD5208"/>
    <w:rsid w:val="00CF5C28"/>
    <w:rsid w:val="00D13F28"/>
    <w:rsid w:val="00D20E83"/>
    <w:rsid w:val="00D6142D"/>
    <w:rsid w:val="00D671A6"/>
    <w:rsid w:val="00D70D60"/>
    <w:rsid w:val="00D730A8"/>
    <w:rsid w:val="00DA6A1F"/>
    <w:rsid w:val="00DA6A66"/>
    <w:rsid w:val="00DB546E"/>
    <w:rsid w:val="00DC07C4"/>
    <w:rsid w:val="00E1259E"/>
    <w:rsid w:val="00E35F0F"/>
    <w:rsid w:val="00E41977"/>
    <w:rsid w:val="00E55119"/>
    <w:rsid w:val="00E5770D"/>
    <w:rsid w:val="00E740FE"/>
    <w:rsid w:val="00E75EB1"/>
    <w:rsid w:val="00E8145F"/>
    <w:rsid w:val="00E91170"/>
    <w:rsid w:val="00EB152E"/>
    <w:rsid w:val="00EB4D2E"/>
    <w:rsid w:val="00ED1B15"/>
    <w:rsid w:val="00ED29D5"/>
    <w:rsid w:val="00ED5380"/>
    <w:rsid w:val="00EE08E7"/>
    <w:rsid w:val="00EE5029"/>
    <w:rsid w:val="00EF31F0"/>
    <w:rsid w:val="00EF675F"/>
    <w:rsid w:val="00EF7C35"/>
    <w:rsid w:val="00F04ACC"/>
    <w:rsid w:val="00F1395E"/>
    <w:rsid w:val="00F15A43"/>
    <w:rsid w:val="00F44C4D"/>
    <w:rsid w:val="00F4746E"/>
    <w:rsid w:val="00F55B3B"/>
    <w:rsid w:val="00F61A27"/>
    <w:rsid w:val="00F67AA3"/>
    <w:rsid w:val="00F8530C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C37EB5-C252-4F26-8AD2-9924C748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2E"/>
    <w:pPr>
      <w:spacing w:after="120"/>
      <w:jc w:val="both"/>
    </w:pPr>
    <w:rPr>
      <w:rFonts w:ascii="Verdana" w:hAnsi="Verdana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3709"/>
    <w:pPr>
      <w:keepNext/>
      <w:keepLines/>
      <w:numPr>
        <w:numId w:val="1"/>
      </w:numPr>
      <w:spacing w:before="120"/>
      <w:ind w:hanging="851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10EC"/>
    <w:pPr>
      <w:keepNext/>
      <w:numPr>
        <w:ilvl w:val="1"/>
        <w:numId w:val="1"/>
      </w:numPr>
      <w:spacing w:before="120"/>
      <w:ind w:hanging="851"/>
      <w:jc w:val="left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6430C0"/>
    <w:pPr>
      <w:keepNext w:val="0"/>
      <w:numPr>
        <w:ilvl w:val="2"/>
      </w:numPr>
      <w:spacing w:before="0"/>
      <w:jc w:val="both"/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390F7C"/>
    <w:pPr>
      <w:keepNext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7F118A"/>
    <w:pPr>
      <w:spacing w:before="240" w:after="60"/>
      <w:outlineLvl w:val="4"/>
    </w:pPr>
    <w:rPr>
      <w:sz w:val="22"/>
    </w:rPr>
  </w:style>
  <w:style w:type="paragraph" w:styleId="Heading6">
    <w:name w:val="heading 6"/>
    <w:next w:val="Normal"/>
    <w:qFormat/>
    <w:rsid w:val="007F118A"/>
    <w:pPr>
      <w:spacing w:after="60"/>
      <w:outlineLvl w:val="5"/>
    </w:pPr>
    <w:rPr>
      <w:rFonts w:ascii="Arial" w:hAnsi="Arial"/>
      <w:noProof/>
      <w:lang w:eastAsia="en-US"/>
    </w:rPr>
  </w:style>
  <w:style w:type="paragraph" w:styleId="Heading7">
    <w:name w:val="heading 7"/>
    <w:basedOn w:val="Normal"/>
    <w:next w:val="Normal"/>
    <w:qFormat/>
    <w:rsid w:val="005D24A9"/>
    <w:pPr>
      <w:outlineLvl w:val="6"/>
    </w:pPr>
    <w:rPr>
      <w:sz w:val="28"/>
      <w:szCs w:val="28"/>
    </w:rPr>
  </w:style>
  <w:style w:type="paragraph" w:styleId="Heading8">
    <w:name w:val="heading 8"/>
    <w:basedOn w:val="Heading2"/>
    <w:next w:val="Normal"/>
    <w:qFormat/>
    <w:rsid w:val="003E0974"/>
    <w:pPr>
      <w:numPr>
        <w:ilvl w:val="0"/>
        <w:numId w:val="0"/>
      </w:numPr>
      <w:spacing w:after="60"/>
      <w:outlineLvl w:val="7"/>
    </w:pPr>
  </w:style>
  <w:style w:type="paragraph" w:styleId="Heading9">
    <w:name w:val="heading 9"/>
    <w:basedOn w:val="Heading1"/>
    <w:next w:val="Heading8"/>
    <w:qFormat/>
    <w:rsid w:val="003E0974"/>
    <w:pPr>
      <w:numPr>
        <w:numId w:val="12"/>
      </w:num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2"/>
    <w:next w:val="Normal"/>
    <w:autoRedefine/>
    <w:uiPriority w:val="39"/>
    <w:rsid w:val="00D730A8"/>
    <w:pPr>
      <w:ind w:left="1702"/>
    </w:pPr>
  </w:style>
  <w:style w:type="paragraph" w:styleId="TOC2">
    <w:name w:val="toc 2"/>
    <w:basedOn w:val="Normal"/>
    <w:next w:val="Normal"/>
    <w:uiPriority w:val="39"/>
    <w:rsid w:val="00D6142D"/>
    <w:pPr>
      <w:tabs>
        <w:tab w:val="left" w:pos="851"/>
        <w:tab w:val="right" w:leader="dot" w:pos="8505"/>
      </w:tabs>
      <w:spacing w:after="60"/>
      <w:ind w:left="851" w:hanging="851"/>
      <w:jc w:val="left"/>
    </w:pPr>
  </w:style>
  <w:style w:type="paragraph" w:styleId="TOC1">
    <w:name w:val="toc 1"/>
    <w:basedOn w:val="Normal"/>
    <w:next w:val="Normal"/>
    <w:uiPriority w:val="39"/>
    <w:rsid w:val="00D6142D"/>
    <w:pPr>
      <w:keepNext/>
      <w:keepLines/>
      <w:tabs>
        <w:tab w:val="left" w:pos="851"/>
        <w:tab w:val="right" w:leader="dot" w:pos="8505"/>
      </w:tabs>
      <w:spacing w:before="120"/>
      <w:ind w:left="851" w:hanging="851"/>
      <w:jc w:val="left"/>
    </w:pPr>
    <w:rPr>
      <w:b/>
    </w:rPr>
  </w:style>
  <w:style w:type="paragraph" w:styleId="Footer">
    <w:name w:val="footer"/>
    <w:basedOn w:val="Normal"/>
    <w:link w:val="FooterChar"/>
    <w:rsid w:val="00F44C4D"/>
    <w:rPr>
      <w:sz w:val="18"/>
      <w:szCs w:val="18"/>
    </w:rPr>
  </w:style>
  <w:style w:type="paragraph" w:styleId="Header">
    <w:name w:val="header"/>
    <w:basedOn w:val="Normal"/>
    <w:rsid w:val="00F44C4D"/>
  </w:style>
  <w:style w:type="table" w:styleId="TableGrid">
    <w:name w:val="Table Grid"/>
    <w:basedOn w:val="TableNormal"/>
    <w:rsid w:val="000C516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F58E5"/>
    <w:pPr>
      <w:spacing w:after="60"/>
      <w:ind w:left="2160" w:hanging="1152"/>
      <w:jc w:val="left"/>
    </w:pPr>
  </w:style>
  <w:style w:type="paragraph" w:styleId="Title">
    <w:name w:val="Title"/>
    <w:basedOn w:val="Normal"/>
    <w:qFormat/>
    <w:rsid w:val="008F58E5"/>
    <w:pPr>
      <w:spacing w:before="360" w:after="720" w:line="360" w:lineRule="auto"/>
      <w:jc w:val="center"/>
    </w:pPr>
    <w:rPr>
      <w:b/>
      <w:smallCaps/>
      <w:kern w:val="36"/>
      <w:sz w:val="36"/>
    </w:rPr>
  </w:style>
  <w:style w:type="paragraph" w:styleId="BalloonText">
    <w:name w:val="Balloon Text"/>
    <w:basedOn w:val="Normal"/>
    <w:semiHidden/>
    <w:rsid w:val="00B00FA8"/>
    <w:rPr>
      <w:rFonts w:ascii="Tahoma" w:hAnsi="Tahoma" w:cs="Tahoma"/>
      <w:sz w:val="16"/>
      <w:szCs w:val="16"/>
    </w:rPr>
  </w:style>
  <w:style w:type="paragraph" w:customStyle="1" w:styleId="Subtext">
    <w:name w:val="Subtext"/>
    <w:basedOn w:val="Normal"/>
    <w:next w:val="Normal"/>
    <w:rsid w:val="008F58E5"/>
    <w:pPr>
      <w:spacing w:before="60" w:after="60"/>
      <w:ind w:left="1440" w:hanging="432"/>
    </w:pPr>
  </w:style>
  <w:style w:type="paragraph" w:styleId="EndnoteText">
    <w:name w:val="endnote text"/>
    <w:basedOn w:val="Normal"/>
    <w:semiHidden/>
    <w:rsid w:val="00A07B70"/>
    <w:pPr>
      <w:tabs>
        <w:tab w:val="left" w:pos="567"/>
      </w:tabs>
      <w:ind w:left="567" w:hanging="567"/>
      <w:jc w:val="left"/>
    </w:pPr>
  </w:style>
  <w:style w:type="paragraph" w:styleId="Caption">
    <w:name w:val="caption"/>
    <w:basedOn w:val="Normal"/>
    <w:next w:val="Normal"/>
    <w:qFormat/>
    <w:rsid w:val="006732E6"/>
    <w:pPr>
      <w:keepNext/>
      <w:tabs>
        <w:tab w:val="left" w:pos="1134"/>
      </w:tabs>
      <w:spacing w:before="120"/>
      <w:ind w:left="1134" w:hanging="1134"/>
      <w:jc w:val="left"/>
    </w:pPr>
  </w:style>
  <w:style w:type="character" w:styleId="PageNumber">
    <w:name w:val="page number"/>
    <w:basedOn w:val="DefaultParagraphFont"/>
    <w:rsid w:val="00F44C4D"/>
    <w:rPr>
      <w:rFonts w:ascii="Arial" w:hAnsi="Arial"/>
      <w:sz w:val="24"/>
      <w:szCs w:val="24"/>
    </w:rPr>
  </w:style>
  <w:style w:type="paragraph" w:customStyle="1" w:styleId="Protocol1">
    <w:name w:val="Protocol 1"/>
    <w:basedOn w:val="Normal"/>
    <w:next w:val="Normal"/>
    <w:rsid w:val="005F1659"/>
    <w:pPr>
      <w:numPr>
        <w:numId w:val="10"/>
      </w:numPr>
      <w:spacing w:after="60"/>
      <w:jc w:val="left"/>
    </w:pPr>
  </w:style>
  <w:style w:type="paragraph" w:customStyle="1" w:styleId="Protocol2">
    <w:name w:val="Protocol 2"/>
    <w:basedOn w:val="Protocol1"/>
    <w:next w:val="Normal"/>
    <w:rsid w:val="007F118A"/>
    <w:pPr>
      <w:numPr>
        <w:numId w:val="6"/>
      </w:numPr>
      <w:tabs>
        <w:tab w:val="left" w:pos="284"/>
      </w:tabs>
    </w:pPr>
  </w:style>
  <w:style w:type="character" w:styleId="EndnoteReference">
    <w:name w:val="endnote reference"/>
    <w:basedOn w:val="DefaultParagraphFont"/>
    <w:semiHidden/>
    <w:rsid w:val="00A07B70"/>
    <w:rPr>
      <w:rFonts w:ascii="Arial" w:hAnsi="Arial"/>
      <w:sz w:val="24"/>
      <w:vertAlign w:val="superscript"/>
    </w:rPr>
  </w:style>
  <w:style w:type="paragraph" w:styleId="ListNumber2">
    <w:name w:val="List Number 2"/>
    <w:basedOn w:val="Heading2"/>
    <w:rsid w:val="008F58E5"/>
    <w:pPr>
      <w:ind w:left="566" w:hanging="283"/>
      <w:outlineLvl w:val="9"/>
    </w:pPr>
    <w:rPr>
      <w:b w:val="0"/>
    </w:rPr>
  </w:style>
  <w:style w:type="paragraph" w:styleId="TOC4">
    <w:name w:val="toc 4"/>
    <w:basedOn w:val="Normal"/>
    <w:next w:val="Normal"/>
    <w:semiHidden/>
    <w:rsid w:val="008F58E5"/>
    <w:pPr>
      <w:tabs>
        <w:tab w:val="right" w:leader="dot" w:pos="8309"/>
      </w:tabs>
      <w:ind w:left="1800"/>
      <w:jc w:val="left"/>
    </w:pPr>
  </w:style>
  <w:style w:type="paragraph" w:styleId="TOC5">
    <w:name w:val="toc 5"/>
    <w:basedOn w:val="Normal"/>
    <w:next w:val="Normal"/>
    <w:semiHidden/>
    <w:rsid w:val="008F58E5"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semiHidden/>
    <w:rsid w:val="008F58E5"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semiHidden/>
    <w:rsid w:val="008F58E5"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semiHidden/>
    <w:rsid w:val="002E6E9F"/>
    <w:pPr>
      <w:tabs>
        <w:tab w:val="left" w:pos="1701"/>
        <w:tab w:val="right" w:leader="dot" w:pos="8505"/>
      </w:tabs>
      <w:ind w:left="1418"/>
      <w:jc w:val="left"/>
    </w:pPr>
  </w:style>
  <w:style w:type="paragraph" w:styleId="TOC9">
    <w:name w:val="toc 9"/>
    <w:basedOn w:val="TOC1"/>
    <w:next w:val="Normal"/>
    <w:rsid w:val="00DB546E"/>
    <w:pPr>
      <w:tabs>
        <w:tab w:val="left" w:pos="1701"/>
      </w:tabs>
      <w:ind w:left="1701" w:hanging="1701"/>
    </w:pPr>
  </w:style>
  <w:style w:type="paragraph" w:styleId="MessageHeader">
    <w:name w:val="Message Header"/>
    <w:basedOn w:val="Normal"/>
    <w:rsid w:val="008F58E5"/>
    <w:pPr>
      <w:ind w:left="1134" w:hanging="1134"/>
    </w:pPr>
  </w:style>
  <w:style w:type="paragraph" w:styleId="BodyTextIndent">
    <w:name w:val="Body Text Indent"/>
    <w:basedOn w:val="Normal"/>
    <w:rsid w:val="008F58E5"/>
    <w:pPr>
      <w:ind w:left="283"/>
    </w:pPr>
  </w:style>
  <w:style w:type="paragraph" w:styleId="Subtitle">
    <w:name w:val="Subtitle"/>
    <w:basedOn w:val="Normal"/>
    <w:qFormat/>
    <w:rsid w:val="008F58E5"/>
    <w:pPr>
      <w:spacing w:after="60"/>
      <w:jc w:val="center"/>
    </w:pPr>
    <w:rPr>
      <w:i/>
    </w:rPr>
  </w:style>
  <w:style w:type="paragraph" w:styleId="DocumentMap">
    <w:name w:val="Document Map"/>
    <w:basedOn w:val="Normal"/>
    <w:semiHidden/>
    <w:rsid w:val="00F92235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29646C"/>
  </w:style>
  <w:style w:type="numbering" w:customStyle="1" w:styleId="StyleBulleted">
    <w:name w:val="Style Bulleted"/>
    <w:basedOn w:val="NoList"/>
    <w:rsid w:val="00390F7C"/>
    <w:pPr>
      <w:numPr>
        <w:numId w:val="7"/>
      </w:numPr>
    </w:pPr>
  </w:style>
  <w:style w:type="paragraph" w:styleId="FootnoteText">
    <w:name w:val="footnote text"/>
    <w:basedOn w:val="Normal"/>
    <w:semiHidden/>
    <w:rsid w:val="006261B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851" w:hanging="567"/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306631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34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customStyle="1" w:styleId="TableStyle1">
    <w:name w:val="TableStyle1"/>
    <w:basedOn w:val="Normal"/>
    <w:rsid w:val="00F92235"/>
    <w:pPr>
      <w:jc w:val="left"/>
    </w:pPr>
  </w:style>
  <w:style w:type="character" w:styleId="CommentReference">
    <w:name w:val="annotation reference"/>
    <w:basedOn w:val="DefaultParagraphFont"/>
    <w:semiHidden/>
    <w:rsid w:val="008F58E5"/>
    <w:rPr>
      <w:sz w:val="16"/>
    </w:rPr>
  </w:style>
  <w:style w:type="paragraph" w:styleId="CommentText">
    <w:name w:val="annotation text"/>
    <w:basedOn w:val="Normal"/>
    <w:semiHidden/>
    <w:rsid w:val="008F58E5"/>
    <w:rPr>
      <w:sz w:val="20"/>
    </w:rPr>
  </w:style>
  <w:style w:type="paragraph" w:styleId="BodyText">
    <w:name w:val="Body Text"/>
    <w:basedOn w:val="Normal"/>
    <w:rsid w:val="00D70D60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1034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53709"/>
    <w:rPr>
      <w:rFonts w:ascii="Arial" w:hAnsi="Arial" w:cs="Arial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A914C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14C0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advanced-diagnostics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inner\Local%20Settings\Temp\6e4c4a05-7fbc-4d4b-8811-df389a08daa5\GSTS-Dot-Long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E8CDD9-C8AC-4513-9D84-9357B2D0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GSTS-Dot-LongDocs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in 'Summary'/'Title:'</vt:lpstr>
    </vt:vector>
  </TitlesOfParts>
  <Company>GSTS Pathology</Company>
  <LinksUpToDate>false</LinksUpToDate>
  <CharactersWithSpaces>1604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in 'Summary'/'Title:'</dc:title>
  <dc:subject>Enter in 'Summary'/unique identifier'</dc:subject>
  <dc:creator>Skinner</dc:creator>
  <cp:lastModifiedBy>Okafor, Janet</cp:lastModifiedBy>
  <cp:revision>2</cp:revision>
  <cp:lastPrinted>2012-08-16T13:15:00Z</cp:lastPrinted>
  <dcterms:created xsi:type="dcterms:W3CDTF">2023-10-01T23:10:00Z</dcterms:created>
  <dcterms:modified xsi:type="dcterms:W3CDTF">2023-10-01T23:10:00Z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r">
    <vt:lpwstr>Enter name in 'Custom'/'Value:'</vt:lpwstr>
  </property>
  <property fmtid="{D5CDD505-2E9C-101B-9397-08002B2CF9AE}" pid="3" name="Version number">
    <vt:lpwstr>Enter number in 'Custom'/'Value:' (eg 00.0)</vt:lpwstr>
  </property>
  <property fmtid="{D5CDD505-2E9C-101B-9397-08002B2CF9AE}" pid="4" name="Department">
    <vt:lpwstr>Enter dept name in 'Custom'/'Value:'</vt:lpwstr>
  </property>
  <property fmtid="{D5CDD505-2E9C-101B-9397-08002B2CF9AE}" pid="5" name="Date issued">
    <vt:lpwstr>Enter date in 'Custom'/'Value:'</vt:lpwstr>
  </property>
  <property fmtid="{D5CDD505-2E9C-101B-9397-08002B2CF9AE}" pid="6" name="Review  date">
    <vt:lpwstr>Enter date in 'Custom'/'Value:'</vt:lpwstr>
  </property>
</Properties>
</file>