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32197787"/>
    <w:bookmarkStart w:id="1" w:name="_GoBack"/>
    <w:bookmarkEnd w:id="1"/>
    <w:p w:rsidR="007D3EE5" w:rsidRPr="007D3EE5" w:rsidRDefault="00A26D4E" w:rsidP="007D3EE5">
      <w:pPr>
        <w:spacing w:after="0"/>
        <w:jc w:val="left"/>
        <w:rPr>
          <w:rFonts w:ascii="Garamond" w:eastAsia="SimSun" w:hAnsi="Garamond" w:cs="Times New Roman"/>
          <w:color w:val="auto"/>
          <w:lang w:val="en-US" w:eastAsia="zh-CN"/>
        </w:rPr>
      </w:pPr>
      <w:r>
        <w:rPr>
          <w:rFonts w:ascii="Garamond" w:eastAsia="SimSun" w:hAnsi="Garamond" w:cs="Times New Roman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3C138" wp14:editId="415825C2">
                <wp:simplePos x="0" y="0"/>
                <wp:positionH relativeFrom="column">
                  <wp:posOffset>3211830</wp:posOffset>
                </wp:positionH>
                <wp:positionV relativeFrom="paragraph">
                  <wp:posOffset>-576580</wp:posOffset>
                </wp:positionV>
                <wp:extent cx="3457575" cy="586740"/>
                <wp:effectExtent l="11430" t="12065" r="762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EE5" w:rsidRPr="00E8005E" w:rsidRDefault="007D3EE5" w:rsidP="007D3EE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8005E">
                              <w:rPr>
                                <w:rFonts w:ascii="Arial" w:hAnsi="Arial"/>
                                <w:b/>
                                <w:i/>
                              </w:rPr>
                              <w:t>Case number</w:t>
                            </w:r>
                          </w:p>
                          <w:p w:rsidR="007D3EE5" w:rsidRDefault="007D3EE5" w:rsidP="007D3EE5">
                            <w:pPr>
                              <w:rPr>
                                <w:rFonts w:ascii="Arial" w:hAnsi="Arial"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7D3EE5" w:rsidRDefault="007D3EE5" w:rsidP="007D3EE5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7D3EE5" w:rsidRDefault="007D3EE5" w:rsidP="007D3EE5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7D3EE5" w:rsidRPr="00303746" w:rsidRDefault="007D3EE5" w:rsidP="007D3EE5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303746"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  <w:szCs w:val="18"/>
                              </w:rPr>
                              <w:t>(for laboratory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3C1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.9pt;margin-top:-45.4pt;width:272.2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">
                <v:textbox>
                  <w:txbxContent>
                    <w:p w:rsidR="007D3EE5" w:rsidRPr="00E8005E" w:rsidRDefault="007D3EE5" w:rsidP="007D3EE5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</w:pPr>
                      <w:r w:rsidRPr="00E8005E">
                        <w:rPr>
                          <w:rFonts w:ascii="Arial" w:hAnsi="Arial"/>
                          <w:b/>
                          <w:i/>
                        </w:rPr>
                        <w:t>Case number</w:t>
                      </w:r>
                    </w:p>
                    <w:p w:rsidR="007D3EE5" w:rsidRDefault="007D3EE5" w:rsidP="007D3EE5">
                      <w:pPr>
                        <w:rPr>
                          <w:rFonts w:ascii="Arial" w:hAnsi="Arial"/>
                          <w:color w:val="00CCFF"/>
                          <w:sz w:val="20"/>
                          <w:szCs w:val="20"/>
                        </w:rPr>
                      </w:pPr>
                    </w:p>
                    <w:p w:rsidR="007D3EE5" w:rsidRDefault="007D3EE5" w:rsidP="007D3EE5">
                      <w:pPr>
                        <w:jc w:val="center"/>
                        <w:rPr>
                          <w:rFonts w:ascii="Arial" w:hAnsi="Arial"/>
                          <w:i/>
                          <w:color w:val="0000FF"/>
                          <w:sz w:val="18"/>
                          <w:szCs w:val="18"/>
                        </w:rPr>
                      </w:pPr>
                    </w:p>
                    <w:p w:rsidR="007D3EE5" w:rsidRDefault="007D3EE5" w:rsidP="007D3EE5">
                      <w:pPr>
                        <w:jc w:val="center"/>
                        <w:rPr>
                          <w:rFonts w:ascii="Arial" w:hAnsi="Arial"/>
                          <w:i/>
                          <w:color w:val="0000FF"/>
                          <w:sz w:val="18"/>
                          <w:szCs w:val="18"/>
                        </w:rPr>
                      </w:pPr>
                    </w:p>
                    <w:p w:rsidR="007D3EE5" w:rsidRPr="00303746" w:rsidRDefault="007D3EE5" w:rsidP="007D3EE5">
                      <w:pPr>
                        <w:jc w:val="center"/>
                        <w:rPr>
                          <w:rFonts w:ascii="Arial" w:hAnsi="Arial"/>
                          <w:i/>
                          <w:color w:val="0000FF"/>
                          <w:sz w:val="18"/>
                          <w:szCs w:val="18"/>
                        </w:rPr>
                      </w:pPr>
                      <w:r w:rsidRPr="00303746">
                        <w:rPr>
                          <w:rFonts w:ascii="Arial" w:hAnsi="Arial"/>
                          <w:i/>
                          <w:color w:val="0000FF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303746">
                        <w:rPr>
                          <w:rFonts w:ascii="Arial" w:hAnsi="Arial"/>
                          <w:i/>
                          <w:color w:val="0000FF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303746">
                        <w:rPr>
                          <w:rFonts w:ascii="Arial" w:hAnsi="Arial"/>
                          <w:i/>
                          <w:color w:val="0000FF"/>
                          <w:sz w:val="18"/>
                          <w:szCs w:val="18"/>
                        </w:rPr>
                        <w:t xml:space="preserve"> laboratory use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eastAsia="SimSun" w:hAnsi="Garamond" w:cs="Times New Roman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67F4" wp14:editId="3079EBBC">
                <wp:simplePos x="0" y="0"/>
                <wp:positionH relativeFrom="column">
                  <wp:posOffset>2640330</wp:posOffset>
                </wp:positionH>
                <wp:positionV relativeFrom="paragraph">
                  <wp:posOffset>-1285240</wp:posOffset>
                </wp:positionV>
                <wp:extent cx="4179570" cy="790575"/>
                <wp:effectExtent l="11430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EE5" w:rsidRPr="00EC791D" w:rsidRDefault="007D3EE5" w:rsidP="007D3EE5">
                            <w:pPr>
                              <w:shd w:val="clear" w:color="auto" w:fill="FFFFFF"/>
                              <w:ind w:left="7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Request for </w:t>
                            </w:r>
                            <w:r w:rsidR="004F66CA">
                              <w:rPr>
                                <w:rFonts w:ascii="Arial" w:hAnsi="Arial"/>
                                <w:b/>
                              </w:rPr>
                              <w:t>immunohistochemistry</w:t>
                            </w:r>
                            <w:r w:rsidR="00551289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</w:t>
                            </w:r>
                            <w:r w:rsidRPr="00EC791D">
                              <w:rPr>
                                <w:rFonts w:ascii="Arial" w:hAnsi="Arial"/>
                                <w:b/>
                              </w:rPr>
                              <w:t>esting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in the Histopathology </w:t>
                            </w:r>
                            <w:r w:rsidRPr="00EC791D">
                              <w:rPr>
                                <w:rFonts w:ascii="Arial" w:hAnsi="Arial"/>
                                <w:b/>
                              </w:rPr>
                              <w:t>Department,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K</w:t>
                            </w:r>
                            <w:r w:rsidRPr="00EC791D">
                              <w:rPr>
                                <w:rFonts w:ascii="Arial" w:hAnsi="Arial"/>
                                <w:b/>
                              </w:rPr>
                              <w:t>ing’s College Hospital</w:t>
                            </w:r>
                          </w:p>
                          <w:p w:rsidR="007D3EE5" w:rsidRPr="00EC791D" w:rsidRDefault="007D3EE5" w:rsidP="007D3EE5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67F4" id="Text Box 2" o:spid="_x0000_s1027" type="#_x0000_t202" style="position:absolute;margin-left:207.9pt;margin-top:-101.2pt;width:329.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" strokecolor="white">
                <v:textbox>
                  <w:txbxContent>
                    <w:p w:rsidR="007D3EE5" w:rsidRPr="00EC791D" w:rsidRDefault="007D3EE5" w:rsidP="007D3EE5">
                      <w:pPr>
                        <w:shd w:val="clear" w:color="auto" w:fill="FFFFFF"/>
                        <w:ind w:left="7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Request for </w:t>
                      </w:r>
                      <w:r w:rsidR="004F66CA">
                        <w:rPr>
                          <w:rFonts w:ascii="Arial" w:hAnsi="Arial"/>
                          <w:b/>
                        </w:rPr>
                        <w:t>immunohistochemistry</w:t>
                      </w:r>
                      <w:r w:rsidR="00551289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</w:t>
                      </w:r>
                      <w:r w:rsidRPr="00EC791D">
                        <w:rPr>
                          <w:rFonts w:ascii="Arial" w:hAnsi="Arial"/>
                          <w:b/>
                        </w:rPr>
                        <w:t>esting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in the Histopathology </w:t>
                      </w:r>
                      <w:r w:rsidRPr="00EC791D">
                        <w:rPr>
                          <w:rFonts w:ascii="Arial" w:hAnsi="Arial"/>
                          <w:b/>
                        </w:rPr>
                        <w:t>Department,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K</w:t>
                      </w:r>
                      <w:r w:rsidRPr="00EC791D">
                        <w:rPr>
                          <w:rFonts w:ascii="Arial" w:hAnsi="Arial"/>
                          <w:b/>
                        </w:rPr>
                        <w:t>ing’s College Hospital</w:t>
                      </w:r>
                    </w:p>
                    <w:p w:rsidR="007D3EE5" w:rsidRPr="00EC791D" w:rsidRDefault="007D3EE5" w:rsidP="007D3EE5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488"/>
        <w:gridCol w:w="2589"/>
        <w:gridCol w:w="1262"/>
        <w:gridCol w:w="942"/>
        <w:gridCol w:w="2182"/>
      </w:tblGrid>
      <w:tr w:rsidR="007D3EE5" w:rsidRPr="007D3EE5" w:rsidTr="004F66CA">
        <w:trPr>
          <w:trHeight w:val="324"/>
        </w:trPr>
        <w:tc>
          <w:tcPr>
            <w:tcW w:w="10577" w:type="dxa"/>
            <w:gridSpan w:val="6"/>
            <w:shd w:val="clear" w:color="auto" w:fill="595959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b/>
                <w:color w:val="FFFFFF"/>
                <w:lang w:val="en-US" w:eastAsia="zh-CN"/>
              </w:rPr>
            </w:pPr>
            <w:r w:rsidRPr="007D3EE5">
              <w:rPr>
                <w:rFonts w:ascii="Arial" w:eastAsia="SimSun" w:hAnsi="Arial"/>
                <w:b/>
                <w:color w:val="FFFFFF"/>
                <w:lang w:val="en-US" w:eastAsia="zh-CN"/>
              </w:rPr>
              <w:t>REQUESTER DETAILS</w:t>
            </w:r>
          </w:p>
        </w:tc>
      </w:tr>
      <w:tr w:rsidR="007D3EE5" w:rsidRPr="007D3EE5" w:rsidTr="004F66CA">
        <w:trPr>
          <w:trHeight w:val="325"/>
        </w:trPr>
        <w:tc>
          <w:tcPr>
            <w:tcW w:w="3434" w:type="dxa"/>
            <w:gridSpan w:val="2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Name of Reporting Pathologist</w:t>
            </w:r>
          </w:p>
        </w:tc>
        <w:tc>
          <w:tcPr>
            <w:tcW w:w="7143" w:type="dxa"/>
            <w:gridSpan w:val="4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</w:tr>
      <w:tr w:rsidR="007D3EE5" w:rsidRPr="007D3EE5" w:rsidTr="004F66CA">
        <w:trPr>
          <w:trHeight w:val="324"/>
        </w:trPr>
        <w:tc>
          <w:tcPr>
            <w:tcW w:w="3434" w:type="dxa"/>
            <w:gridSpan w:val="2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Hospital Name</w:t>
            </w:r>
          </w:p>
        </w:tc>
        <w:tc>
          <w:tcPr>
            <w:tcW w:w="7143" w:type="dxa"/>
            <w:gridSpan w:val="4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</w:tr>
      <w:tr w:rsidR="007D3EE5" w:rsidRPr="007D3EE5" w:rsidTr="004F66CA">
        <w:trPr>
          <w:trHeight w:val="325"/>
        </w:trPr>
        <w:tc>
          <w:tcPr>
            <w:tcW w:w="3434" w:type="dxa"/>
            <w:gridSpan w:val="2"/>
            <w:vMerge w:val="restart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Address for return of block</w:t>
            </w:r>
          </w:p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(if appropriate)</w:t>
            </w:r>
          </w:p>
        </w:tc>
        <w:tc>
          <w:tcPr>
            <w:tcW w:w="7143" w:type="dxa"/>
            <w:gridSpan w:val="4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</w:tr>
      <w:tr w:rsidR="007D3EE5" w:rsidRPr="007D3EE5" w:rsidTr="004F66CA">
        <w:trPr>
          <w:trHeight w:val="325"/>
        </w:trPr>
        <w:tc>
          <w:tcPr>
            <w:tcW w:w="3434" w:type="dxa"/>
            <w:gridSpan w:val="2"/>
            <w:vMerge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  <w:tc>
          <w:tcPr>
            <w:tcW w:w="7143" w:type="dxa"/>
            <w:gridSpan w:val="4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</w:tr>
      <w:tr w:rsidR="007D3EE5" w:rsidRPr="007D3EE5" w:rsidTr="004F66CA">
        <w:trPr>
          <w:trHeight w:val="324"/>
        </w:trPr>
        <w:tc>
          <w:tcPr>
            <w:tcW w:w="3434" w:type="dxa"/>
            <w:gridSpan w:val="2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Telephone Number</w:t>
            </w:r>
          </w:p>
        </w:tc>
        <w:tc>
          <w:tcPr>
            <w:tcW w:w="7143" w:type="dxa"/>
            <w:gridSpan w:val="4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</w:tr>
      <w:tr w:rsidR="007D3EE5" w:rsidRPr="007D3EE5" w:rsidTr="004F66CA">
        <w:trPr>
          <w:trHeight w:val="325"/>
        </w:trPr>
        <w:tc>
          <w:tcPr>
            <w:tcW w:w="3434" w:type="dxa"/>
            <w:gridSpan w:val="2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Name of Requesting Clinician</w:t>
            </w:r>
          </w:p>
        </w:tc>
        <w:tc>
          <w:tcPr>
            <w:tcW w:w="7143" w:type="dxa"/>
            <w:gridSpan w:val="4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</w:tr>
      <w:tr w:rsidR="007D3EE5" w:rsidRPr="007D3EE5" w:rsidTr="004F66CA">
        <w:trPr>
          <w:trHeight w:val="325"/>
        </w:trPr>
        <w:tc>
          <w:tcPr>
            <w:tcW w:w="3434" w:type="dxa"/>
            <w:gridSpan w:val="2"/>
            <w:vAlign w:val="center"/>
          </w:tcPr>
          <w:p w:rsidR="007D3EE5" w:rsidRPr="007D3EE5" w:rsidRDefault="00CF766E" w:rsidP="004F66CA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>
              <w:rPr>
                <w:rFonts w:ascii="Arial" w:eastAsia="SimSun" w:hAnsi="Arial"/>
                <w:color w:val="auto"/>
                <w:lang w:val="en-US" w:eastAsia="zh-CN"/>
              </w:rPr>
              <w:t xml:space="preserve">Requesting lab </w:t>
            </w:r>
            <w:r w:rsidR="00D46310">
              <w:rPr>
                <w:rFonts w:ascii="Arial" w:eastAsia="SimSun" w:hAnsi="Arial"/>
                <w:color w:val="auto"/>
                <w:lang w:val="en-US" w:eastAsia="zh-CN"/>
              </w:rPr>
              <w:t>NHS e-</w:t>
            </w:r>
            <w:r w:rsidR="004F66CA">
              <w:rPr>
                <w:rFonts w:ascii="Arial" w:eastAsia="SimSun" w:hAnsi="Arial"/>
                <w:color w:val="auto"/>
                <w:lang w:val="en-US" w:eastAsia="zh-CN"/>
              </w:rPr>
              <w:t>mail</w:t>
            </w:r>
            <w:r w:rsidR="00D46310">
              <w:rPr>
                <w:rFonts w:ascii="Arial" w:eastAsia="SimSun" w:hAnsi="Arial"/>
                <w:color w:val="auto"/>
                <w:lang w:val="en-US" w:eastAsia="zh-CN"/>
              </w:rPr>
              <w:t xml:space="preserve"> </w:t>
            </w:r>
          </w:p>
        </w:tc>
        <w:tc>
          <w:tcPr>
            <w:tcW w:w="7143" w:type="dxa"/>
            <w:gridSpan w:val="4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</w:tr>
      <w:tr w:rsidR="007D3EE5" w:rsidRPr="007D3EE5" w:rsidTr="004F66CA">
        <w:trPr>
          <w:trHeight w:val="297"/>
        </w:trPr>
        <w:tc>
          <w:tcPr>
            <w:tcW w:w="10577" w:type="dxa"/>
            <w:gridSpan w:val="6"/>
            <w:shd w:val="clear" w:color="auto" w:fill="595959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b/>
                <w:color w:val="FFFFFF"/>
                <w:lang w:val="en-US" w:eastAsia="zh-CN"/>
              </w:rPr>
            </w:pPr>
            <w:r w:rsidRPr="007D3EE5">
              <w:rPr>
                <w:rFonts w:ascii="Arial" w:eastAsia="SimSun" w:hAnsi="Arial"/>
                <w:b/>
                <w:color w:val="FFFFFF"/>
                <w:lang w:val="en-US" w:eastAsia="zh-CN"/>
              </w:rPr>
              <w:t>HISTOLOGY AND PATIENT IDENTIFIERS</w:t>
            </w:r>
          </w:p>
        </w:tc>
      </w:tr>
      <w:tr w:rsidR="00CF766E" w:rsidRPr="007D3EE5" w:rsidTr="004F66CA">
        <w:trPr>
          <w:trHeight w:val="282"/>
        </w:trPr>
        <w:tc>
          <w:tcPr>
            <w:tcW w:w="2933" w:type="dxa"/>
            <w:vMerge w:val="restart"/>
            <w:vAlign w:val="center"/>
          </w:tcPr>
          <w:p w:rsidR="00CF766E" w:rsidRPr="007D3EE5" w:rsidRDefault="00CF766E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Patient Surname</w:t>
            </w:r>
          </w:p>
        </w:tc>
        <w:tc>
          <w:tcPr>
            <w:tcW w:w="3166" w:type="dxa"/>
            <w:gridSpan w:val="2"/>
            <w:vMerge w:val="restart"/>
            <w:vAlign w:val="center"/>
          </w:tcPr>
          <w:p w:rsidR="00CF766E" w:rsidRPr="007D3EE5" w:rsidRDefault="00CF766E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F766E" w:rsidRPr="007D3EE5" w:rsidRDefault="00CF766E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Patient First Name</w:t>
            </w:r>
          </w:p>
        </w:tc>
        <w:tc>
          <w:tcPr>
            <w:tcW w:w="2237" w:type="dxa"/>
            <w:vAlign w:val="center"/>
          </w:tcPr>
          <w:p w:rsidR="00CF766E" w:rsidRPr="007D3EE5" w:rsidRDefault="00CF766E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</w:tr>
      <w:tr w:rsidR="00CF766E" w:rsidRPr="007D3EE5" w:rsidTr="00CF766E">
        <w:trPr>
          <w:trHeight w:val="76"/>
        </w:trPr>
        <w:tc>
          <w:tcPr>
            <w:tcW w:w="2933" w:type="dxa"/>
            <w:vMerge/>
            <w:vAlign w:val="center"/>
          </w:tcPr>
          <w:p w:rsidR="00CF766E" w:rsidRPr="007D3EE5" w:rsidRDefault="00CF766E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  <w:tc>
          <w:tcPr>
            <w:tcW w:w="3166" w:type="dxa"/>
            <w:gridSpan w:val="2"/>
            <w:vMerge/>
            <w:vAlign w:val="center"/>
          </w:tcPr>
          <w:p w:rsidR="00CF766E" w:rsidRPr="007D3EE5" w:rsidRDefault="00CF766E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F766E" w:rsidRPr="007D3EE5" w:rsidRDefault="00CF766E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Date of Birth</w:t>
            </w:r>
          </w:p>
        </w:tc>
        <w:tc>
          <w:tcPr>
            <w:tcW w:w="2237" w:type="dxa"/>
            <w:vAlign w:val="center"/>
          </w:tcPr>
          <w:p w:rsidR="00CF766E" w:rsidRPr="007D3EE5" w:rsidRDefault="00CF766E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 xml:space="preserve">             /           /     </w:t>
            </w:r>
          </w:p>
        </w:tc>
      </w:tr>
      <w:tr w:rsidR="007D3EE5" w:rsidRPr="007D3EE5" w:rsidTr="00CF766E">
        <w:trPr>
          <w:trHeight w:val="506"/>
        </w:trPr>
        <w:tc>
          <w:tcPr>
            <w:tcW w:w="2933" w:type="dxa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Histology Number</w:t>
            </w:r>
          </w:p>
        </w:tc>
        <w:tc>
          <w:tcPr>
            <w:tcW w:w="3166" w:type="dxa"/>
            <w:gridSpan w:val="2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Gender</w:t>
            </w:r>
          </w:p>
        </w:tc>
        <w:tc>
          <w:tcPr>
            <w:tcW w:w="2237" w:type="dxa"/>
            <w:vAlign w:val="center"/>
          </w:tcPr>
          <w:p w:rsidR="007D3EE5" w:rsidRPr="007D3EE5" w:rsidRDefault="007D3EE5" w:rsidP="007D3EE5">
            <w:pPr>
              <w:spacing w:after="0"/>
              <w:jc w:val="center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M / F</w:t>
            </w:r>
          </w:p>
        </w:tc>
      </w:tr>
      <w:tr w:rsidR="007D3EE5" w:rsidRPr="007D3EE5" w:rsidTr="00CF766E">
        <w:trPr>
          <w:trHeight w:val="542"/>
        </w:trPr>
        <w:tc>
          <w:tcPr>
            <w:tcW w:w="2933" w:type="dxa"/>
            <w:vAlign w:val="center"/>
          </w:tcPr>
          <w:p w:rsidR="007D3EE5" w:rsidRPr="007D3EE5" w:rsidRDefault="00CF766E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>
              <w:rPr>
                <w:rFonts w:ascii="Arial" w:eastAsia="SimSun" w:hAnsi="Arial"/>
                <w:color w:val="auto"/>
                <w:lang w:val="en-US" w:eastAsia="zh-CN"/>
              </w:rPr>
              <w:t>Hospital No.</w:t>
            </w:r>
          </w:p>
        </w:tc>
        <w:tc>
          <w:tcPr>
            <w:tcW w:w="3166" w:type="dxa"/>
            <w:gridSpan w:val="2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>NHS No.</w:t>
            </w:r>
          </w:p>
        </w:tc>
        <w:tc>
          <w:tcPr>
            <w:tcW w:w="3206" w:type="dxa"/>
            <w:gridSpan w:val="2"/>
            <w:vAlign w:val="center"/>
          </w:tcPr>
          <w:p w:rsidR="007D3EE5" w:rsidRPr="007D3EE5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</w:tr>
      <w:tr w:rsidR="007D3EE5" w:rsidRPr="007D3EE5" w:rsidTr="004F66CA">
        <w:trPr>
          <w:trHeight w:val="322"/>
        </w:trPr>
        <w:tc>
          <w:tcPr>
            <w:tcW w:w="10577" w:type="dxa"/>
            <w:gridSpan w:val="6"/>
            <w:shd w:val="clear" w:color="auto" w:fill="595959"/>
            <w:vAlign w:val="center"/>
          </w:tcPr>
          <w:p w:rsidR="007D3EE5" w:rsidRPr="007D3EE5" w:rsidRDefault="007D3EE5" w:rsidP="007D3EE5">
            <w:pPr>
              <w:spacing w:after="0" w:line="264" w:lineRule="auto"/>
              <w:jc w:val="left"/>
              <w:rPr>
                <w:rFonts w:ascii="Arial" w:eastAsia="SimSun" w:hAnsi="Arial"/>
                <w:b/>
                <w:color w:val="FFFFFF"/>
                <w:lang w:val="en-US" w:eastAsia="zh-CN"/>
              </w:rPr>
            </w:pPr>
            <w:r w:rsidRPr="007D3EE5">
              <w:rPr>
                <w:rFonts w:ascii="Arial" w:eastAsia="SimSun" w:hAnsi="Arial"/>
                <w:b/>
                <w:color w:val="FFFFFF"/>
                <w:lang w:val="en-US" w:eastAsia="zh-CN"/>
              </w:rPr>
              <w:t>SAMPLE DETAILS:</w:t>
            </w:r>
          </w:p>
        </w:tc>
      </w:tr>
      <w:tr w:rsidR="007D3EE5" w:rsidRPr="007D3EE5" w:rsidTr="004F66CA">
        <w:trPr>
          <w:trHeight w:val="635"/>
        </w:trPr>
        <w:tc>
          <w:tcPr>
            <w:tcW w:w="10577" w:type="dxa"/>
            <w:gridSpan w:val="6"/>
            <w:vAlign w:val="center"/>
          </w:tcPr>
          <w:p w:rsidR="007D3EE5" w:rsidRPr="00EF4B52" w:rsidRDefault="007D3EE5" w:rsidP="007D3EE5">
            <w:pPr>
              <w:spacing w:after="0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 xml:space="preserve">Please enclose </w:t>
            </w:r>
            <w:r w:rsidR="00EF4B52" w:rsidRPr="00EF4B52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EITHER</w:t>
            </w:r>
            <w:r w:rsidR="00EF4B52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 xml:space="preserve"> </w:t>
            </w:r>
            <w:r w:rsidRPr="00EF4B52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♦ </w:t>
            </w:r>
            <w:r w:rsidR="00CC7F08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Representative </w:t>
            </w:r>
            <w:r w:rsidR="00376901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FFPE</w:t>
            </w:r>
            <w:r w:rsidRPr="00EF4B52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block </w:t>
            </w:r>
            <w:r w:rsidRPr="00EF4B52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(this will be returned</w:t>
            </w:r>
            <w:r w:rsidR="00EF4B52" w:rsidRPr="00EF4B52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="00376901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 xml:space="preserve">within 2 weeks </w:t>
            </w:r>
            <w:r w:rsidRPr="00EF4B52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of receipt)</w:t>
            </w:r>
          </w:p>
          <w:p w:rsidR="007D3EE5" w:rsidRPr="004F66CA" w:rsidRDefault="007D3EE5" w:rsidP="00CF766E">
            <w:pPr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EF4B52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                               OR      ♦ </w:t>
            </w:r>
            <w:r w:rsidR="004F66CA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x3</w:t>
            </w:r>
            <w:r w:rsidRPr="00EF4B52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unstained sections</w:t>
            </w:r>
            <w:r w:rsidR="004F66CA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per IHC request on coated slides </w:t>
            </w:r>
            <w:r w:rsidR="00CF766E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@ 4</w:t>
            </w:r>
            <w:r w:rsidR="00CF766E" w:rsidRPr="00CF766E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micron</w:t>
            </w:r>
            <w:r w:rsidR="00CF766E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thickness</w:t>
            </w:r>
            <w:r w:rsidR="004F66CA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                         </w:t>
            </w:r>
          </w:p>
        </w:tc>
      </w:tr>
    </w:tbl>
    <w:p w:rsidR="007D3EE5" w:rsidRPr="007D3EE5" w:rsidRDefault="007D3EE5" w:rsidP="007D3EE5">
      <w:pPr>
        <w:spacing w:before="120" w:after="0"/>
        <w:jc w:val="left"/>
        <w:outlineLvl w:val="0"/>
        <w:rPr>
          <w:rFonts w:ascii="Arial" w:eastAsia="SimSun" w:hAnsi="Arial"/>
          <w:b/>
          <w:color w:val="auto"/>
          <w:lang w:val="en-US" w:eastAsia="zh-CN"/>
        </w:rPr>
      </w:pPr>
      <w:r w:rsidRPr="007D3EE5">
        <w:rPr>
          <w:rFonts w:ascii="Arial" w:eastAsia="SimSun" w:hAnsi="Arial"/>
          <w:b/>
          <w:color w:val="auto"/>
          <w:lang w:val="en-US" w:eastAsia="zh-CN"/>
        </w:rPr>
        <w:t>SEND BLOCK OR SLIDES WITH THIS FORM AND COPY OF HISTOLOGY REPORT TO:</w:t>
      </w:r>
    </w:p>
    <w:p w:rsidR="007D3EE5" w:rsidRPr="007D3EE5" w:rsidRDefault="007D3EE5" w:rsidP="007D3EE5">
      <w:pPr>
        <w:spacing w:after="0"/>
        <w:jc w:val="left"/>
        <w:rPr>
          <w:rFonts w:ascii="Arial" w:eastAsia="SimSun" w:hAnsi="Arial"/>
          <w:color w:val="auto"/>
          <w:lang w:val="en-US" w:eastAsia="zh-CN"/>
        </w:rPr>
      </w:pPr>
      <w:r>
        <w:rPr>
          <w:rFonts w:ascii="Arial" w:eastAsia="SimSun" w:hAnsi="Arial"/>
          <w:color w:val="auto"/>
          <w:lang w:val="en-US" w:eastAsia="zh-CN"/>
        </w:rPr>
        <w:t>Address:</w:t>
      </w:r>
      <w:r w:rsidR="00E73B4F">
        <w:rPr>
          <w:rFonts w:ascii="Arial" w:eastAsia="SimSun" w:hAnsi="Arial"/>
          <w:color w:val="auto"/>
          <w:lang w:val="en-US" w:eastAsia="zh-CN"/>
        </w:rPr>
        <w:t xml:space="preserve"> </w:t>
      </w:r>
      <w:r w:rsidRPr="007D3EE5">
        <w:rPr>
          <w:rFonts w:ascii="Arial" w:eastAsia="SimSun" w:hAnsi="Arial"/>
          <w:color w:val="auto"/>
          <w:lang w:val="en-US" w:eastAsia="zh-CN"/>
        </w:rPr>
        <w:t>Department of Histopathology, King’s College Hospital, Denmark Hill, London, SE5 9RS</w:t>
      </w:r>
    </w:p>
    <w:p w:rsidR="00EF4B52" w:rsidRDefault="007D3EE5" w:rsidP="007D3EE5">
      <w:pPr>
        <w:spacing w:after="0"/>
        <w:jc w:val="left"/>
        <w:rPr>
          <w:rFonts w:ascii="Arial" w:eastAsia="SimSun" w:hAnsi="Arial"/>
          <w:color w:val="auto"/>
          <w:lang w:val="en-US" w:eastAsia="zh-CN"/>
        </w:rPr>
      </w:pPr>
      <w:r>
        <w:rPr>
          <w:rFonts w:ascii="Arial" w:eastAsia="SimSun" w:hAnsi="Arial"/>
          <w:color w:val="auto"/>
          <w:lang w:val="en-US" w:eastAsia="zh-CN"/>
        </w:rPr>
        <w:t>Telephone:</w:t>
      </w:r>
      <w:r w:rsidR="00EF4B52">
        <w:rPr>
          <w:rFonts w:ascii="Arial" w:eastAsia="SimSun" w:hAnsi="Arial"/>
          <w:color w:val="auto"/>
          <w:lang w:val="en-US" w:eastAsia="zh-CN"/>
        </w:rPr>
        <w:t xml:space="preserve"> </w:t>
      </w:r>
      <w:r w:rsidR="00CF2B56">
        <w:rPr>
          <w:rFonts w:ascii="Arial" w:eastAsia="SimSun" w:hAnsi="Arial"/>
          <w:color w:val="auto"/>
          <w:lang w:val="en-US" w:eastAsia="zh-CN"/>
        </w:rPr>
        <w:t>020 3299 34620</w:t>
      </w:r>
    </w:p>
    <w:p w:rsidR="007D3EE5" w:rsidRDefault="00CF2B56" w:rsidP="007D3EE5">
      <w:pPr>
        <w:spacing w:after="0"/>
        <w:jc w:val="left"/>
        <w:rPr>
          <w:rFonts w:ascii="Arial" w:eastAsia="SimSun" w:hAnsi="Arial"/>
          <w:b/>
          <w:color w:val="auto"/>
          <w:lang w:val="en-US" w:eastAsia="zh-CN"/>
        </w:rPr>
      </w:pPr>
      <w:r w:rsidRPr="00CF2B56">
        <w:rPr>
          <w:rFonts w:ascii="Arial" w:eastAsia="SimSun" w:hAnsi="Arial"/>
          <w:color w:val="auto"/>
          <w:lang w:val="en-US" w:eastAsia="zh-CN"/>
        </w:rPr>
        <w:t xml:space="preserve">Advanced Diagnostics Laboratory e-mail:  </w:t>
      </w:r>
      <w:hyperlink r:id="rId8" w:history="1">
        <w:r w:rsidR="005B7539" w:rsidRPr="00DB634D">
          <w:rPr>
            <w:rStyle w:val="Hyperlink"/>
            <w:rFonts w:ascii="Arial" w:eastAsia="SimSun" w:hAnsi="Arial"/>
            <w:b/>
            <w:lang w:val="en-US" w:eastAsia="zh-CN"/>
          </w:rPr>
          <w:t>kch-tr.advanced-diagnostics@nhs.net</w:t>
        </w:r>
      </w:hyperlink>
    </w:p>
    <w:p w:rsidR="005B7539" w:rsidRPr="007D3EE5" w:rsidRDefault="005B7539" w:rsidP="007D3EE5">
      <w:pPr>
        <w:spacing w:after="0"/>
        <w:jc w:val="left"/>
        <w:rPr>
          <w:rFonts w:ascii="Arial" w:eastAsia="SimSun" w:hAnsi="Arial"/>
          <w:color w:val="0000FF"/>
          <w:lang w:val="fr-FR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776"/>
        <w:gridCol w:w="1295"/>
        <w:gridCol w:w="3355"/>
      </w:tblGrid>
      <w:tr w:rsidR="007D3EE5" w:rsidRPr="007D3EE5" w:rsidTr="00FD7560">
        <w:trPr>
          <w:trHeight w:hRule="exact" w:val="482"/>
        </w:trPr>
        <w:tc>
          <w:tcPr>
            <w:tcW w:w="2977" w:type="dxa"/>
            <w:shd w:val="clear" w:color="auto" w:fill="595959"/>
            <w:vAlign w:val="center"/>
          </w:tcPr>
          <w:p w:rsidR="007D3EE5" w:rsidRPr="00FD7560" w:rsidRDefault="007D3EE5" w:rsidP="007D3EE5">
            <w:pPr>
              <w:spacing w:after="0" w:line="264" w:lineRule="auto"/>
              <w:jc w:val="left"/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</w:pPr>
            <w:r w:rsidRPr="00FD7560"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  <w:t>REFERRING PATH DEPT</w:t>
            </w:r>
          </w:p>
        </w:tc>
        <w:tc>
          <w:tcPr>
            <w:tcW w:w="2835" w:type="dxa"/>
            <w:vAlign w:val="center"/>
          </w:tcPr>
          <w:p w:rsidR="007D3EE5" w:rsidRPr="00FD7560" w:rsidRDefault="007D3EE5" w:rsidP="007D3EE5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FD7560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Date</w:t>
            </w:r>
            <w:r w:rsidR="00FD7560" w:rsidRPr="00FD7560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/time</w:t>
            </w:r>
            <w:r w:rsidRPr="00FD7560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sample sent</w:t>
            </w:r>
          </w:p>
        </w:tc>
        <w:tc>
          <w:tcPr>
            <w:tcW w:w="1332" w:type="dxa"/>
            <w:vAlign w:val="center"/>
          </w:tcPr>
          <w:p w:rsidR="007D3EE5" w:rsidRPr="007D3EE5" w:rsidRDefault="007D3EE5" w:rsidP="007D3EE5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 xml:space="preserve">      /      /</w:t>
            </w:r>
          </w:p>
        </w:tc>
        <w:tc>
          <w:tcPr>
            <w:tcW w:w="3433" w:type="dxa"/>
            <w:vAlign w:val="center"/>
          </w:tcPr>
          <w:p w:rsidR="007D3EE5" w:rsidRPr="00FD7560" w:rsidRDefault="007D3EE5" w:rsidP="007D3EE5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FD7560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Signature: </w:t>
            </w:r>
          </w:p>
        </w:tc>
      </w:tr>
      <w:tr w:rsidR="007D3EE5" w:rsidRPr="007D3EE5" w:rsidTr="00FD7560">
        <w:trPr>
          <w:trHeight w:hRule="exact" w:val="432"/>
        </w:trPr>
        <w:tc>
          <w:tcPr>
            <w:tcW w:w="2977" w:type="dxa"/>
            <w:shd w:val="clear" w:color="auto" w:fill="595959"/>
            <w:vAlign w:val="center"/>
          </w:tcPr>
          <w:p w:rsidR="007D3EE5" w:rsidRPr="00FD7560" w:rsidRDefault="007D3EE5" w:rsidP="007D3EE5">
            <w:pPr>
              <w:spacing w:after="0" w:line="264" w:lineRule="auto"/>
              <w:jc w:val="left"/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</w:pPr>
            <w:r w:rsidRPr="00FD7560"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  <w:t>RECEIVING LAB AT KCH</w:t>
            </w:r>
          </w:p>
        </w:tc>
        <w:tc>
          <w:tcPr>
            <w:tcW w:w="2835" w:type="dxa"/>
            <w:vAlign w:val="center"/>
          </w:tcPr>
          <w:p w:rsidR="007D3EE5" w:rsidRPr="00FD7560" w:rsidRDefault="007D3EE5" w:rsidP="007D3EE5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FD7560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Date</w:t>
            </w:r>
            <w:r w:rsidR="00FD7560" w:rsidRPr="00FD7560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/time</w:t>
            </w:r>
            <w:r w:rsidRPr="00FD7560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sample received</w:t>
            </w:r>
          </w:p>
        </w:tc>
        <w:tc>
          <w:tcPr>
            <w:tcW w:w="1332" w:type="dxa"/>
            <w:vAlign w:val="center"/>
          </w:tcPr>
          <w:p w:rsidR="007D3EE5" w:rsidRPr="007D3EE5" w:rsidRDefault="007D3EE5" w:rsidP="007D3EE5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  <w:r w:rsidRPr="007D3EE5">
              <w:rPr>
                <w:rFonts w:ascii="Arial" w:eastAsia="SimSun" w:hAnsi="Arial"/>
                <w:color w:val="auto"/>
                <w:lang w:val="en-US" w:eastAsia="zh-CN"/>
              </w:rPr>
              <w:t xml:space="preserve">     /       /</w:t>
            </w:r>
          </w:p>
        </w:tc>
        <w:tc>
          <w:tcPr>
            <w:tcW w:w="3433" w:type="dxa"/>
            <w:vAlign w:val="center"/>
          </w:tcPr>
          <w:p w:rsidR="007D3EE5" w:rsidRPr="00FD7560" w:rsidRDefault="007D3EE5" w:rsidP="007D3EE5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FD7560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Signature:</w:t>
            </w:r>
          </w:p>
        </w:tc>
      </w:tr>
    </w:tbl>
    <w:p w:rsidR="007D3EE5" w:rsidRPr="007D3EE5" w:rsidRDefault="007D3EE5" w:rsidP="007D3EE5">
      <w:pPr>
        <w:spacing w:after="0"/>
        <w:jc w:val="left"/>
        <w:rPr>
          <w:rFonts w:ascii="Times New Roman" w:eastAsia="SimSun" w:hAnsi="Times New Roman" w:cs="Times New Roman"/>
          <w:vanish/>
          <w:color w:val="auto"/>
          <w:lang w:val="en-US" w:eastAsia="zh-CN"/>
        </w:rPr>
      </w:pPr>
    </w:p>
    <w:p w:rsidR="007D3EE5" w:rsidRDefault="007D3EE5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  <w:r w:rsidRPr="004F66CA">
        <w:rPr>
          <w:rFonts w:ascii="Arial" w:eastAsia="SimSun" w:hAnsi="Arial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55AF2" wp14:editId="758ED2F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4175" cy="27908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CA" w:rsidRPr="004F66CA" w:rsidRDefault="004F66CA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4F66C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Immunohistochemistry test requested:</w:t>
                            </w:r>
                            <w:r w:rsidR="00A22BB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4F66C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5AF2" id="_x0000_s1028" type="#_x0000_t202" style="position:absolute;margin-left:0;margin-top:0;width:530.25pt;height:219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" strokeweight="3pt">
                <v:textbox>
                  <w:txbxContent>
                    <w:p w:rsidR="004F66CA" w:rsidRPr="004F66CA" w:rsidRDefault="004F66CA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4F66C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Immunohistochemistry test requested:</w:t>
                      </w:r>
                      <w:r w:rsidR="00A22BB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-</w:t>
                      </w:r>
                      <w:r w:rsidRPr="004F66C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p w:rsidR="004F66CA" w:rsidRPr="007D3EE5" w:rsidRDefault="004F66CA" w:rsidP="007D3EE5">
      <w:pPr>
        <w:spacing w:after="0" w:line="120" w:lineRule="auto"/>
        <w:jc w:val="left"/>
        <w:rPr>
          <w:rFonts w:ascii="Arial" w:eastAsia="SimSun" w:hAnsi="Arial"/>
          <w:color w:val="auto"/>
          <w:lang w:val="en-US" w:eastAsia="zh-CN"/>
        </w:rPr>
      </w:pPr>
    </w:p>
    <w:bookmarkEnd w:id="0"/>
    <w:p w:rsidR="00753709" w:rsidRPr="007D3EE5" w:rsidRDefault="00753709" w:rsidP="007D3EE5"/>
    <w:sectPr w:rsidR="00753709" w:rsidRPr="007D3EE5" w:rsidSect="007D3EE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9" w:h="16834" w:code="9"/>
      <w:pgMar w:top="720" w:right="720" w:bottom="720" w:left="72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BF" w:rsidRDefault="000711BF">
      <w:r>
        <w:separator/>
      </w:r>
    </w:p>
  </w:endnote>
  <w:endnote w:type="continuationSeparator" w:id="0">
    <w:p w:rsidR="000711BF" w:rsidRDefault="0007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09" w:rsidRDefault="00753709" w:rsidP="00BC5701">
    <w:pPr>
      <w:pStyle w:val="Footer"/>
    </w:pPr>
  </w:p>
  <w:p w:rsidR="00753709" w:rsidRPr="003864E7" w:rsidRDefault="00753709" w:rsidP="0000129C">
    <w:pPr>
      <w:pStyle w:val="Footer"/>
      <w:jc w:val="center"/>
      <w:rPr>
        <w:sz w:val="20"/>
        <w:szCs w:val="20"/>
      </w:rPr>
    </w:pPr>
    <w:r w:rsidRPr="003864E7">
      <w:rPr>
        <w:snapToGrid w:val="0"/>
        <w:sz w:val="20"/>
        <w:szCs w:val="20"/>
      </w:rPr>
      <w:t xml:space="preserve">Page </w:t>
    </w:r>
    <w:r w:rsidR="00E75EB1" w:rsidRPr="003864E7">
      <w:rPr>
        <w:snapToGrid w:val="0"/>
        <w:sz w:val="20"/>
        <w:szCs w:val="20"/>
      </w:rPr>
      <w:fldChar w:fldCharType="begin"/>
    </w:r>
    <w:r w:rsidRPr="003864E7">
      <w:rPr>
        <w:snapToGrid w:val="0"/>
        <w:sz w:val="20"/>
        <w:szCs w:val="20"/>
      </w:rPr>
      <w:instrText xml:space="preserve"> PAGE </w:instrText>
    </w:r>
    <w:r w:rsidR="00E75EB1" w:rsidRPr="003864E7">
      <w:rPr>
        <w:snapToGrid w:val="0"/>
        <w:sz w:val="20"/>
        <w:szCs w:val="20"/>
      </w:rPr>
      <w:fldChar w:fldCharType="separate"/>
    </w:r>
    <w:r w:rsidR="004F77A0">
      <w:rPr>
        <w:noProof/>
        <w:snapToGrid w:val="0"/>
        <w:sz w:val="20"/>
        <w:szCs w:val="20"/>
      </w:rPr>
      <w:t>2</w:t>
    </w:r>
    <w:r w:rsidR="00E75EB1" w:rsidRPr="003864E7">
      <w:rPr>
        <w:snapToGrid w:val="0"/>
        <w:sz w:val="20"/>
        <w:szCs w:val="20"/>
      </w:rPr>
      <w:fldChar w:fldCharType="end"/>
    </w:r>
    <w:r w:rsidRPr="003864E7">
      <w:rPr>
        <w:snapToGrid w:val="0"/>
        <w:sz w:val="20"/>
        <w:szCs w:val="20"/>
      </w:rPr>
      <w:t xml:space="preserve"> of </w:t>
    </w:r>
    <w:r w:rsidR="00E75EB1" w:rsidRPr="003864E7">
      <w:rPr>
        <w:snapToGrid w:val="0"/>
        <w:sz w:val="20"/>
        <w:szCs w:val="20"/>
      </w:rPr>
      <w:fldChar w:fldCharType="begin"/>
    </w:r>
    <w:r w:rsidRPr="003864E7">
      <w:rPr>
        <w:snapToGrid w:val="0"/>
        <w:sz w:val="20"/>
        <w:szCs w:val="20"/>
      </w:rPr>
      <w:instrText xml:space="preserve"> NUMPAGES </w:instrText>
    </w:r>
    <w:r w:rsidR="00E75EB1" w:rsidRPr="003864E7">
      <w:rPr>
        <w:snapToGrid w:val="0"/>
        <w:sz w:val="20"/>
        <w:szCs w:val="20"/>
      </w:rPr>
      <w:fldChar w:fldCharType="separate"/>
    </w:r>
    <w:r w:rsidR="009E12DD">
      <w:rPr>
        <w:noProof/>
        <w:snapToGrid w:val="0"/>
        <w:sz w:val="20"/>
        <w:szCs w:val="20"/>
      </w:rPr>
      <w:t>2</w:t>
    </w:r>
    <w:r w:rsidR="00E75EB1" w:rsidRPr="003864E7">
      <w:rPr>
        <w:snapToGrid w:val="0"/>
        <w:sz w:val="20"/>
        <w:szCs w:val="20"/>
      </w:rPr>
      <w:fldChar w:fldCharType="end"/>
    </w:r>
  </w:p>
  <w:tbl>
    <w:tblPr>
      <w:tblStyle w:val="TableGrid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3402"/>
      <w:gridCol w:w="1307"/>
      <w:gridCol w:w="2236"/>
    </w:tblGrid>
    <w:tr w:rsidR="00753709" w:rsidTr="00753709">
      <w:tc>
        <w:tcPr>
          <w:tcW w:w="5070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  <w:r w:rsidRPr="00E47F4A">
            <w:t>Author</w:t>
          </w:r>
        </w:p>
      </w:tc>
      <w:tc>
        <w:tcPr>
          <w:tcW w:w="1307" w:type="dxa"/>
          <w:tcBorders>
            <w:top w:val="single" w:sz="4" w:space="0" w:color="auto"/>
            <w:lef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</w:p>
      </w:tc>
      <w:tc>
        <w:tcPr>
          <w:tcW w:w="2236" w:type="dxa"/>
          <w:tcBorders>
            <w:top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  <w:r w:rsidRPr="00E47F4A">
            <w:t xml:space="preserve">Version </w:t>
          </w:r>
        </w:p>
      </w:tc>
    </w:tr>
    <w:tr w:rsidR="00753709" w:rsidTr="00753709">
      <w:tc>
        <w:tcPr>
          <w:tcW w:w="1668" w:type="dxa"/>
        </w:tcPr>
        <w:p w:rsidR="00753709" w:rsidRPr="00E47F4A" w:rsidRDefault="00753709" w:rsidP="00753709">
          <w:pPr>
            <w:pStyle w:val="Footer"/>
          </w:pPr>
          <w:r w:rsidRPr="00E47F4A">
            <w:t>Authorised by</w:t>
          </w:r>
        </w:p>
      </w:tc>
      <w:tc>
        <w:tcPr>
          <w:tcW w:w="3402" w:type="dxa"/>
          <w:tcBorders>
            <w:righ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</w:p>
      </w:tc>
      <w:tc>
        <w:tcPr>
          <w:tcW w:w="1307" w:type="dxa"/>
          <w:tcBorders>
            <w:lef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  <w:r w:rsidRPr="00E47F4A">
            <w:t>Issue date</w:t>
          </w:r>
        </w:p>
      </w:tc>
      <w:tc>
        <w:tcPr>
          <w:tcW w:w="2236" w:type="dxa"/>
          <w:vAlign w:val="bottom"/>
        </w:tcPr>
        <w:p w:rsidR="00753709" w:rsidRDefault="00753709" w:rsidP="00935956">
          <w:pPr>
            <w:pStyle w:val="Footer"/>
            <w:jc w:val="left"/>
          </w:pPr>
        </w:p>
      </w:tc>
    </w:tr>
    <w:tr w:rsidR="00753709" w:rsidTr="00753709">
      <w:tc>
        <w:tcPr>
          <w:tcW w:w="1668" w:type="dxa"/>
        </w:tcPr>
        <w:p w:rsidR="00753709" w:rsidRPr="00E47F4A" w:rsidRDefault="00753709" w:rsidP="00753709">
          <w:pPr>
            <w:pStyle w:val="Footer"/>
          </w:pPr>
          <w:r w:rsidRPr="00E47F4A">
            <w:t>Author</w:t>
          </w:r>
        </w:p>
      </w:tc>
      <w:tc>
        <w:tcPr>
          <w:tcW w:w="3402" w:type="dxa"/>
          <w:tcBorders>
            <w:righ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</w:p>
      </w:tc>
      <w:tc>
        <w:tcPr>
          <w:tcW w:w="1307" w:type="dxa"/>
          <w:tcBorders>
            <w:lef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  <w:r w:rsidRPr="00E47F4A">
            <w:t xml:space="preserve">Version </w:t>
          </w:r>
        </w:p>
      </w:tc>
      <w:tc>
        <w:tcPr>
          <w:tcW w:w="2236" w:type="dxa"/>
          <w:vAlign w:val="bottom"/>
        </w:tcPr>
        <w:p w:rsidR="00753709" w:rsidRDefault="00753709" w:rsidP="00935956">
          <w:pPr>
            <w:pStyle w:val="Footer"/>
            <w:jc w:val="left"/>
          </w:pPr>
        </w:p>
      </w:tc>
    </w:tr>
  </w:tbl>
  <w:p w:rsidR="00753709" w:rsidRPr="00BC5701" w:rsidRDefault="00753709" w:rsidP="00BC5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E5" w:rsidRPr="007D3EE5" w:rsidRDefault="00EF4B52" w:rsidP="007D3EE5">
    <w:pPr>
      <w:spacing w:after="0"/>
      <w:jc w:val="left"/>
      <w:rPr>
        <w:rFonts w:ascii="Times New Roman" w:eastAsia="SimSun" w:hAnsi="Times New Roman" w:cs="Times New Roman"/>
        <w:color w:val="auto"/>
        <w:lang w:val="en-US" w:eastAsia="zh-CN"/>
      </w:rPr>
    </w:pPr>
    <w:r>
      <w:rPr>
        <w:rFonts w:ascii="Times New Roman" w:eastAsia="SimSun" w:hAnsi="Times New Roman" w:cs="Times New Roman"/>
        <w:color w:val="auto"/>
        <w:lang w:val="en-US" w:eastAsia="zh-CN"/>
      </w:rPr>
      <w:t>LFAD</w:t>
    </w:r>
    <w:r w:rsidR="00B0754F">
      <w:rPr>
        <w:rFonts w:ascii="Times New Roman" w:eastAsia="SimSun" w:hAnsi="Times New Roman" w:cs="Times New Roman"/>
        <w:color w:val="auto"/>
        <w:lang w:val="en-US" w:eastAsia="zh-CN"/>
      </w:rPr>
      <w:t>54</w:t>
    </w:r>
    <w:r w:rsidR="007D3EE5" w:rsidRPr="007D3EE5">
      <w:rPr>
        <w:rFonts w:ascii="Times New Roman" w:eastAsia="SimSun" w:hAnsi="Times New Roman" w:cs="Times New Roman"/>
        <w:color w:val="auto"/>
        <w:lang w:val="en-US" w:eastAsia="zh-CN"/>
      </w:rPr>
      <w:t xml:space="preserve">     Ed.</w:t>
    </w:r>
    <w:r w:rsidR="00F26E04">
      <w:rPr>
        <w:rFonts w:ascii="Times New Roman" w:eastAsia="SimSun" w:hAnsi="Times New Roman" w:cs="Times New Roman"/>
        <w:color w:val="auto"/>
        <w:lang w:val="en-US" w:eastAsia="zh-CN"/>
      </w:rPr>
      <w:t>2</w:t>
    </w:r>
    <w:r w:rsidR="007D3EE5" w:rsidRPr="007D3EE5">
      <w:rPr>
        <w:rFonts w:ascii="Times New Roman" w:eastAsia="SimSun" w:hAnsi="Times New Roman" w:cs="Times New Roman"/>
        <w:color w:val="auto"/>
        <w:lang w:val="en-US" w:eastAsia="zh-CN"/>
      </w:rPr>
      <w:t xml:space="preserve">                               </w:t>
    </w:r>
    <w:r w:rsidR="007D3EE5" w:rsidRPr="007D3EE5">
      <w:rPr>
        <w:rFonts w:ascii="Times New Roman" w:eastAsia="SimSun" w:hAnsi="Times New Roman" w:cs="Times New Roman"/>
        <w:color w:val="auto"/>
        <w:lang w:eastAsia="zh-CN"/>
      </w:rPr>
      <w:t>Authorised</w:t>
    </w:r>
    <w:r w:rsidR="007D3EE5" w:rsidRPr="007D3EE5">
      <w:rPr>
        <w:rFonts w:ascii="Times New Roman" w:eastAsia="SimSun" w:hAnsi="Times New Roman" w:cs="Times New Roman"/>
        <w:color w:val="auto"/>
        <w:lang w:val="en-US" w:eastAsia="zh-CN"/>
      </w:rPr>
      <w:t xml:space="preserve"> by </w:t>
    </w:r>
    <w:r w:rsidR="00F26E04">
      <w:rPr>
        <w:rFonts w:ascii="Times New Roman" w:eastAsia="SimSun" w:hAnsi="Times New Roman" w:cs="Times New Roman"/>
        <w:color w:val="auto"/>
        <w:lang w:val="en-US" w:eastAsia="zh-CN"/>
      </w:rPr>
      <w:t>Coralie Pennaneac’h</w:t>
    </w:r>
    <w:r w:rsidR="007D3EE5" w:rsidRPr="007D3EE5">
      <w:rPr>
        <w:rFonts w:ascii="Times New Roman" w:eastAsia="SimSun" w:hAnsi="Times New Roman" w:cs="Times New Roman"/>
        <w:color w:val="auto"/>
        <w:lang w:val="en-US" w:eastAsia="zh-CN"/>
      </w:rPr>
      <w:tab/>
    </w:r>
    <w:r w:rsidR="007D3EE5">
      <w:rPr>
        <w:rFonts w:ascii="Times New Roman" w:eastAsia="SimSun" w:hAnsi="Times New Roman" w:cs="Times New Roman"/>
        <w:color w:val="auto"/>
        <w:lang w:val="en-US" w:eastAsia="zh-CN"/>
      </w:rPr>
      <w:t xml:space="preserve">          </w:t>
    </w:r>
    <w:r>
      <w:rPr>
        <w:rFonts w:ascii="Times New Roman" w:eastAsia="SimSun" w:hAnsi="Times New Roman" w:cs="Times New Roman"/>
        <w:color w:val="auto"/>
        <w:lang w:val="en-US" w:eastAsia="zh-CN"/>
      </w:rPr>
      <w:t xml:space="preserve">                             </w:t>
    </w:r>
  </w:p>
  <w:p w:rsidR="007D3EE5" w:rsidRDefault="007D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BF" w:rsidRDefault="000711BF">
      <w:r>
        <w:separator/>
      </w:r>
    </w:p>
  </w:footnote>
  <w:footnote w:type="continuationSeparator" w:id="0">
    <w:p w:rsidR="000711BF" w:rsidRDefault="0007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361"/>
      <w:gridCol w:w="4362"/>
    </w:tblGrid>
    <w:tr w:rsidR="00753709" w:rsidRPr="00193A29">
      <w:tc>
        <w:tcPr>
          <w:tcW w:w="4361" w:type="dxa"/>
        </w:tcPr>
        <w:p w:rsidR="00753709" w:rsidRPr="00193A29" w:rsidRDefault="006614E8" w:rsidP="009314B2">
          <w:pPr>
            <w:pStyle w:val="Header"/>
            <w:tabs>
              <w:tab w:val="center" w:pos="4500"/>
              <w:tab w:val="right" w:pos="8280"/>
            </w:tabs>
            <w:jc w:val="left"/>
            <w:rPr>
              <w:rStyle w:val="PageNumber"/>
              <w:b/>
              <w:sz w:val="20"/>
              <w:szCs w:val="20"/>
            </w:rPr>
          </w:pPr>
          <w:fldSimple w:instr=" TITLE  \* MERGEFORMAT ">
            <w:r w:rsidR="009E12DD">
              <w:rPr>
                <w:rStyle w:val="PageNumber"/>
                <w:b/>
                <w:sz w:val="20"/>
                <w:szCs w:val="20"/>
              </w:rPr>
              <w:t>Enter in 'Summary'/'Title:'</w:t>
            </w:r>
          </w:fldSimple>
        </w:p>
      </w:tc>
      <w:tc>
        <w:tcPr>
          <w:tcW w:w="4362" w:type="dxa"/>
          <w:vMerge w:val="restart"/>
          <w:tcBorders>
            <w:left w:val="nil"/>
          </w:tcBorders>
        </w:tcPr>
        <w:p w:rsidR="00753709" w:rsidRPr="00193A29" w:rsidRDefault="00753709" w:rsidP="009314B2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61EE41BE" wp14:editId="0C5CF03E">
                <wp:extent cx="990600" cy="431800"/>
                <wp:effectExtent l="0" t="0" r="0" b="0"/>
                <wp:docPr id="6" name="Picture 6" descr="GSTS_Logo_RGB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STS_Logo_RGB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3709" w:rsidRPr="00193A29">
      <w:tc>
        <w:tcPr>
          <w:tcW w:w="4361" w:type="dxa"/>
        </w:tcPr>
        <w:p w:rsidR="00753709" w:rsidRPr="00193A29" w:rsidRDefault="006614E8" w:rsidP="009314B2">
          <w:pPr>
            <w:pStyle w:val="Header"/>
            <w:tabs>
              <w:tab w:val="center" w:pos="4500"/>
              <w:tab w:val="right" w:pos="8280"/>
            </w:tabs>
            <w:rPr>
              <w:rStyle w:val="PageNumber"/>
              <w:b/>
              <w:sz w:val="20"/>
              <w:szCs w:val="20"/>
            </w:rPr>
          </w:pPr>
          <w:fldSimple w:instr=" SUBJECT  \* MERGEFORMAT ">
            <w:r w:rsidR="009E12DD">
              <w:rPr>
                <w:rStyle w:val="PageNumber"/>
                <w:b/>
                <w:sz w:val="20"/>
                <w:szCs w:val="20"/>
              </w:rPr>
              <w:t>Enter in 'Summary'/'Subject:'</w:t>
            </w:r>
          </w:fldSimple>
        </w:p>
      </w:tc>
      <w:tc>
        <w:tcPr>
          <w:tcW w:w="4362" w:type="dxa"/>
          <w:vMerge/>
          <w:tcBorders>
            <w:left w:val="nil"/>
          </w:tcBorders>
        </w:tcPr>
        <w:p w:rsidR="00753709" w:rsidRPr="00193A29" w:rsidRDefault="00753709" w:rsidP="009314B2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</w:p>
      </w:tc>
    </w:tr>
    <w:tr w:rsidR="00753709" w:rsidRPr="00BC5701">
      <w:tc>
        <w:tcPr>
          <w:tcW w:w="4361" w:type="dxa"/>
          <w:tcBorders>
            <w:bottom w:val="single" w:sz="4" w:space="0" w:color="auto"/>
          </w:tcBorders>
        </w:tcPr>
        <w:p w:rsidR="00753709" w:rsidRPr="00BC5701" w:rsidRDefault="00753709" w:rsidP="009314B2">
          <w:pPr>
            <w:pStyle w:val="Header"/>
            <w:tabs>
              <w:tab w:val="center" w:pos="4500"/>
              <w:tab w:val="right" w:pos="8280"/>
            </w:tabs>
            <w:rPr>
              <w:rStyle w:val="PageNumber"/>
              <w:sz w:val="20"/>
              <w:szCs w:val="20"/>
            </w:rPr>
          </w:pPr>
        </w:p>
      </w:tc>
      <w:tc>
        <w:tcPr>
          <w:tcW w:w="4362" w:type="dxa"/>
          <w:tcBorders>
            <w:left w:val="nil"/>
            <w:bottom w:val="single" w:sz="4" w:space="0" w:color="auto"/>
          </w:tcBorders>
        </w:tcPr>
        <w:p w:rsidR="00753709" w:rsidRPr="00E91170" w:rsidRDefault="000711BF" w:rsidP="009314B2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  <w:r>
            <w:fldChar w:fldCharType="begin"/>
          </w:r>
          <w:r>
            <w:instrText xml:space="preserve"> DOCPROPERTY  Department  \* MERGEFORMAT </w:instrText>
          </w:r>
          <w:r>
            <w:fldChar w:fldCharType="separate"/>
          </w:r>
          <w:r w:rsidR="009E12DD">
            <w:rPr>
              <w:rStyle w:val="PageNumber"/>
              <w:b/>
              <w:sz w:val="20"/>
              <w:szCs w:val="20"/>
            </w:rPr>
            <w:t>Enter dept name in 'Custom'/'Value:'</w:t>
          </w:r>
          <w:r>
            <w:rPr>
              <w:rStyle w:val="PageNumber"/>
              <w:b/>
              <w:sz w:val="20"/>
              <w:szCs w:val="20"/>
            </w:rPr>
            <w:fldChar w:fldCharType="end"/>
          </w:r>
        </w:p>
      </w:tc>
    </w:tr>
  </w:tbl>
  <w:p w:rsidR="00753709" w:rsidRPr="00EF7C35" w:rsidRDefault="00753709" w:rsidP="00EF7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479"/>
      <w:gridCol w:w="4362"/>
    </w:tblGrid>
    <w:tr w:rsidR="00E1259E" w:rsidRPr="00193A29" w:rsidTr="00E1259E">
      <w:trPr>
        <w:trHeight w:val="454"/>
      </w:trPr>
      <w:tc>
        <w:tcPr>
          <w:tcW w:w="4479" w:type="dxa"/>
          <w:vMerge w:val="restart"/>
          <w:tcBorders>
            <w:left w:val="nil"/>
          </w:tcBorders>
        </w:tcPr>
        <w:p w:rsidR="00E1259E" w:rsidRPr="00193A29" w:rsidRDefault="00F26E04" w:rsidP="00E1259E">
          <w:pPr>
            <w:pStyle w:val="Header"/>
            <w:tabs>
              <w:tab w:val="center" w:pos="4500"/>
              <w:tab w:val="right" w:pos="8280"/>
            </w:tabs>
            <w:jc w:val="left"/>
            <w:rPr>
              <w:rStyle w:val="PageNumber"/>
              <w:b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72FC7599" wp14:editId="5A3853A9">
                <wp:simplePos x="0" y="0"/>
                <wp:positionH relativeFrom="column">
                  <wp:posOffset>20955</wp:posOffset>
                </wp:positionH>
                <wp:positionV relativeFrom="paragraph">
                  <wp:posOffset>23495</wp:posOffset>
                </wp:positionV>
                <wp:extent cx="1653540" cy="627380"/>
                <wp:effectExtent l="0" t="0" r="0" b="0"/>
                <wp:wrapTight wrapText="bothSides">
                  <wp:wrapPolygon edited="0">
                    <wp:start x="15926" y="0"/>
                    <wp:lineTo x="2240" y="3279"/>
                    <wp:lineTo x="0" y="4591"/>
                    <wp:lineTo x="0" y="12462"/>
                    <wp:lineTo x="2737" y="15085"/>
                    <wp:lineTo x="4479" y="16397"/>
                    <wp:lineTo x="19410" y="16397"/>
                    <wp:lineTo x="19161" y="5247"/>
                    <wp:lineTo x="17171" y="0"/>
                    <wp:lineTo x="15926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79" t="21315"/>
                        <a:stretch/>
                      </pic:blipFill>
                      <pic:spPr bwMode="auto">
                        <a:xfrm>
                          <a:off x="0" y="0"/>
                          <a:ext cx="165354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dxa"/>
          <w:tcBorders>
            <w:left w:val="nil"/>
          </w:tcBorders>
        </w:tcPr>
        <w:p w:rsidR="00E1259E" w:rsidRPr="00186F5B" w:rsidRDefault="00E1259E" w:rsidP="00186F5B"/>
      </w:tc>
    </w:tr>
    <w:tr w:rsidR="007D3EE5" w:rsidRPr="00193A29" w:rsidTr="00E1259E">
      <w:trPr>
        <w:gridAfter w:val="1"/>
        <w:wAfter w:w="4362" w:type="dxa"/>
        <w:trHeight w:val="350"/>
      </w:trPr>
      <w:tc>
        <w:tcPr>
          <w:tcW w:w="4479" w:type="dxa"/>
          <w:vMerge/>
          <w:tcBorders>
            <w:left w:val="nil"/>
          </w:tcBorders>
        </w:tcPr>
        <w:p w:rsidR="007D3EE5" w:rsidRPr="00193A29" w:rsidRDefault="007D3EE5" w:rsidP="009314B2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</w:p>
      </w:tc>
    </w:tr>
    <w:tr w:rsidR="00E1259E" w:rsidRPr="00BC5701" w:rsidTr="00E1259E">
      <w:tc>
        <w:tcPr>
          <w:tcW w:w="4479" w:type="dxa"/>
          <w:tcBorders>
            <w:left w:val="nil"/>
          </w:tcBorders>
        </w:tcPr>
        <w:p w:rsidR="00E1259E" w:rsidRPr="00186F5B" w:rsidRDefault="007D3EE5" w:rsidP="00186F5B">
          <w:pPr>
            <w:rPr>
              <w:rStyle w:val="PageNumber"/>
              <w:rFonts w:ascii="Verdana" w:hAnsi="Verdana"/>
              <w:sz w:val="20"/>
              <w:szCs w:val="20"/>
            </w:rPr>
          </w:pPr>
          <w:r>
            <w:t>King’s College Hospital</w:t>
          </w:r>
        </w:p>
      </w:tc>
      <w:tc>
        <w:tcPr>
          <w:tcW w:w="4362" w:type="dxa"/>
          <w:tcBorders>
            <w:left w:val="nil"/>
          </w:tcBorders>
        </w:tcPr>
        <w:p w:rsidR="00E1259E" w:rsidRPr="00186F5B" w:rsidRDefault="00E1259E" w:rsidP="00186F5B"/>
      </w:tc>
    </w:tr>
  </w:tbl>
  <w:p w:rsidR="00753709" w:rsidRDefault="00753709" w:rsidP="00421CB8">
    <w:pPr>
      <w:pStyle w:val="Header"/>
      <w:tabs>
        <w:tab w:val="right" w:pos="8370"/>
      </w:tabs>
      <w:rPr>
        <w:rStyle w:val="PageNumber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3370A8"/>
    <w:multiLevelType w:val="singleLevel"/>
    <w:tmpl w:val="000E5B2C"/>
    <w:lvl w:ilvl="0">
      <w:start w:val="1"/>
      <w:numFmt w:val="decimal"/>
      <w:pStyle w:val="Heading9"/>
      <w:lvlText w:val="Appendix %1.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2" w15:restartNumberingAfterBreak="0">
    <w:nsid w:val="2A4C549D"/>
    <w:multiLevelType w:val="hybridMultilevel"/>
    <w:tmpl w:val="96E2C5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D1104"/>
    <w:multiLevelType w:val="hybridMultilevel"/>
    <w:tmpl w:val="D94611FC"/>
    <w:lvl w:ilvl="0" w:tplc="C9C63B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DF2"/>
    <w:multiLevelType w:val="hybridMultilevel"/>
    <w:tmpl w:val="4A3AE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08FC"/>
    <w:multiLevelType w:val="hybridMultilevel"/>
    <w:tmpl w:val="A360488C"/>
    <w:lvl w:ilvl="0" w:tplc="B33A324A">
      <w:start w:val="1"/>
      <w:numFmt w:val="bullet"/>
      <w:pStyle w:val="BodyTex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5B6A"/>
    <w:multiLevelType w:val="multilevel"/>
    <w:tmpl w:val="CD445666"/>
    <w:lvl w:ilvl="0">
      <w:start w:val="1"/>
      <w:numFmt w:val="lowerRoman"/>
      <w:pStyle w:val="Protoco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C9F2E2B"/>
    <w:multiLevelType w:val="singleLevel"/>
    <w:tmpl w:val="BF5CD1B0"/>
    <w:lvl w:ilvl="0">
      <w:start w:val="1"/>
      <w:numFmt w:val="decimal"/>
      <w:lvlText w:val="%1"/>
      <w:legacy w:legacy="1" w:legacySpace="0" w:legacyIndent="283"/>
      <w:lvlJc w:val="left"/>
      <w:pPr>
        <w:ind w:left="1134" w:hanging="283"/>
      </w:pPr>
    </w:lvl>
  </w:abstractNum>
  <w:abstractNum w:abstractNumId="8" w15:restartNumberingAfterBreak="0">
    <w:nsid w:val="53703252"/>
    <w:multiLevelType w:val="multilevel"/>
    <w:tmpl w:val="5638249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A13EE"/>
    <w:multiLevelType w:val="singleLevel"/>
    <w:tmpl w:val="E2FA10B8"/>
    <w:lvl w:ilvl="0">
      <w:start w:val="1"/>
      <w:numFmt w:val="bullet"/>
      <w:pStyle w:val="Protocol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1134" w:hanging="283"/>
        </w:pPr>
      </w:lvl>
    </w:lvlOverride>
  </w:num>
  <w:num w:numId="4">
    <w:abstractNumId w:val="7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1"/>
  </w:num>
  <w:num w:numId="13">
    <w:abstractNumId w:val="4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A9"/>
    <w:rsid w:val="0000129C"/>
    <w:rsid w:val="0001034B"/>
    <w:rsid w:val="00021D00"/>
    <w:rsid w:val="000711BF"/>
    <w:rsid w:val="00085190"/>
    <w:rsid w:val="000903C0"/>
    <w:rsid w:val="00097635"/>
    <w:rsid w:val="000B52EA"/>
    <w:rsid w:val="000B5C96"/>
    <w:rsid w:val="000B6C3B"/>
    <w:rsid w:val="000C10EC"/>
    <w:rsid w:val="000C5168"/>
    <w:rsid w:val="000C7F6F"/>
    <w:rsid w:val="000D0733"/>
    <w:rsid w:val="000D105B"/>
    <w:rsid w:val="000E5EFD"/>
    <w:rsid w:val="000F5FBA"/>
    <w:rsid w:val="000F6FCC"/>
    <w:rsid w:val="001025C0"/>
    <w:rsid w:val="001027DE"/>
    <w:rsid w:val="001233FC"/>
    <w:rsid w:val="00186F5B"/>
    <w:rsid w:val="00193A29"/>
    <w:rsid w:val="001A1695"/>
    <w:rsid w:val="001A46F2"/>
    <w:rsid w:val="001C060F"/>
    <w:rsid w:val="001C3ECC"/>
    <w:rsid w:val="001C75CE"/>
    <w:rsid w:val="001D2C3D"/>
    <w:rsid w:val="001E3F19"/>
    <w:rsid w:val="001E6DF9"/>
    <w:rsid w:val="001F7838"/>
    <w:rsid w:val="00220BF3"/>
    <w:rsid w:val="002261B3"/>
    <w:rsid w:val="00230FAD"/>
    <w:rsid w:val="0024034E"/>
    <w:rsid w:val="0024062B"/>
    <w:rsid w:val="0025079B"/>
    <w:rsid w:val="00253EE4"/>
    <w:rsid w:val="0025788D"/>
    <w:rsid w:val="002621D7"/>
    <w:rsid w:val="0026463D"/>
    <w:rsid w:val="002830DD"/>
    <w:rsid w:val="002858A9"/>
    <w:rsid w:val="002879DA"/>
    <w:rsid w:val="00291CE2"/>
    <w:rsid w:val="0029646C"/>
    <w:rsid w:val="002C2B33"/>
    <w:rsid w:val="002E6E9F"/>
    <w:rsid w:val="002F434C"/>
    <w:rsid w:val="00306631"/>
    <w:rsid w:val="003079E4"/>
    <w:rsid w:val="00315326"/>
    <w:rsid w:val="003430C6"/>
    <w:rsid w:val="00363E66"/>
    <w:rsid w:val="00376901"/>
    <w:rsid w:val="003864E7"/>
    <w:rsid w:val="00390F7C"/>
    <w:rsid w:val="003A447D"/>
    <w:rsid w:val="003C720A"/>
    <w:rsid w:val="003E0974"/>
    <w:rsid w:val="003E5DC6"/>
    <w:rsid w:val="003F71E1"/>
    <w:rsid w:val="00421CB8"/>
    <w:rsid w:val="00464765"/>
    <w:rsid w:val="00464AD5"/>
    <w:rsid w:val="00466034"/>
    <w:rsid w:val="00474D56"/>
    <w:rsid w:val="004752BD"/>
    <w:rsid w:val="004803C1"/>
    <w:rsid w:val="004817DC"/>
    <w:rsid w:val="004942A1"/>
    <w:rsid w:val="004A2311"/>
    <w:rsid w:val="004A75F9"/>
    <w:rsid w:val="004B04AD"/>
    <w:rsid w:val="004C7948"/>
    <w:rsid w:val="004D3DCC"/>
    <w:rsid w:val="004E6224"/>
    <w:rsid w:val="004F66CA"/>
    <w:rsid w:val="004F77A0"/>
    <w:rsid w:val="00514CB9"/>
    <w:rsid w:val="005369DC"/>
    <w:rsid w:val="00543582"/>
    <w:rsid w:val="00551289"/>
    <w:rsid w:val="00553646"/>
    <w:rsid w:val="005614FA"/>
    <w:rsid w:val="00592B3F"/>
    <w:rsid w:val="005950AE"/>
    <w:rsid w:val="005B7539"/>
    <w:rsid w:val="005D24A9"/>
    <w:rsid w:val="005D2CC5"/>
    <w:rsid w:val="005D4FB9"/>
    <w:rsid w:val="005E0330"/>
    <w:rsid w:val="005F1622"/>
    <w:rsid w:val="005F1659"/>
    <w:rsid w:val="006261B3"/>
    <w:rsid w:val="00641B77"/>
    <w:rsid w:val="006430C0"/>
    <w:rsid w:val="00643A2A"/>
    <w:rsid w:val="00651C3A"/>
    <w:rsid w:val="006614E8"/>
    <w:rsid w:val="00665E2D"/>
    <w:rsid w:val="006732E6"/>
    <w:rsid w:val="00694F7F"/>
    <w:rsid w:val="006A52FB"/>
    <w:rsid w:val="006B087A"/>
    <w:rsid w:val="006B0FDB"/>
    <w:rsid w:val="006C6F35"/>
    <w:rsid w:val="006E0E2A"/>
    <w:rsid w:val="006E20FD"/>
    <w:rsid w:val="006E64B4"/>
    <w:rsid w:val="0071113D"/>
    <w:rsid w:val="007153E6"/>
    <w:rsid w:val="00727CC1"/>
    <w:rsid w:val="00730F64"/>
    <w:rsid w:val="00734C4C"/>
    <w:rsid w:val="007418EA"/>
    <w:rsid w:val="007505FA"/>
    <w:rsid w:val="00753709"/>
    <w:rsid w:val="007851C9"/>
    <w:rsid w:val="0079470C"/>
    <w:rsid w:val="00794CD0"/>
    <w:rsid w:val="007952CF"/>
    <w:rsid w:val="007A070C"/>
    <w:rsid w:val="007B546E"/>
    <w:rsid w:val="007C17E4"/>
    <w:rsid w:val="007D1D9D"/>
    <w:rsid w:val="007D3EE5"/>
    <w:rsid w:val="007D69EC"/>
    <w:rsid w:val="007E49DE"/>
    <w:rsid w:val="007F118A"/>
    <w:rsid w:val="00805E77"/>
    <w:rsid w:val="008E695D"/>
    <w:rsid w:val="008F56CB"/>
    <w:rsid w:val="008F58E5"/>
    <w:rsid w:val="009314B2"/>
    <w:rsid w:val="00932AE6"/>
    <w:rsid w:val="00935956"/>
    <w:rsid w:val="00936D71"/>
    <w:rsid w:val="009448EB"/>
    <w:rsid w:val="00965AC1"/>
    <w:rsid w:val="009A2A21"/>
    <w:rsid w:val="009A5D63"/>
    <w:rsid w:val="009D0023"/>
    <w:rsid w:val="009E12DD"/>
    <w:rsid w:val="009E26BA"/>
    <w:rsid w:val="009E6EB6"/>
    <w:rsid w:val="009F2EC7"/>
    <w:rsid w:val="00A05342"/>
    <w:rsid w:val="00A07B70"/>
    <w:rsid w:val="00A20FF9"/>
    <w:rsid w:val="00A22BB9"/>
    <w:rsid w:val="00A26D4E"/>
    <w:rsid w:val="00A32AD5"/>
    <w:rsid w:val="00A35D8D"/>
    <w:rsid w:val="00A45443"/>
    <w:rsid w:val="00A60B2D"/>
    <w:rsid w:val="00A66DCD"/>
    <w:rsid w:val="00A914C0"/>
    <w:rsid w:val="00A9499F"/>
    <w:rsid w:val="00A969F1"/>
    <w:rsid w:val="00B00FA8"/>
    <w:rsid w:val="00B0754F"/>
    <w:rsid w:val="00B33D24"/>
    <w:rsid w:val="00B54095"/>
    <w:rsid w:val="00B578A3"/>
    <w:rsid w:val="00B66FFC"/>
    <w:rsid w:val="00B70CD5"/>
    <w:rsid w:val="00BC5701"/>
    <w:rsid w:val="00BC6EE1"/>
    <w:rsid w:val="00BD4519"/>
    <w:rsid w:val="00BD53F9"/>
    <w:rsid w:val="00BE1D62"/>
    <w:rsid w:val="00BE2816"/>
    <w:rsid w:val="00BF1420"/>
    <w:rsid w:val="00C002EB"/>
    <w:rsid w:val="00C128EA"/>
    <w:rsid w:val="00C1590E"/>
    <w:rsid w:val="00C21AA0"/>
    <w:rsid w:val="00C656F7"/>
    <w:rsid w:val="00C80265"/>
    <w:rsid w:val="00CA67A6"/>
    <w:rsid w:val="00CC7F08"/>
    <w:rsid w:val="00CD5208"/>
    <w:rsid w:val="00CF2B56"/>
    <w:rsid w:val="00CF5C28"/>
    <w:rsid w:val="00CF766E"/>
    <w:rsid w:val="00D13F28"/>
    <w:rsid w:val="00D20E83"/>
    <w:rsid w:val="00D46310"/>
    <w:rsid w:val="00D6142D"/>
    <w:rsid w:val="00D70D60"/>
    <w:rsid w:val="00D730A8"/>
    <w:rsid w:val="00DA6A1F"/>
    <w:rsid w:val="00DA6A66"/>
    <w:rsid w:val="00DB546E"/>
    <w:rsid w:val="00E1259E"/>
    <w:rsid w:val="00E30644"/>
    <w:rsid w:val="00E35F0F"/>
    <w:rsid w:val="00E41977"/>
    <w:rsid w:val="00E55119"/>
    <w:rsid w:val="00E5770D"/>
    <w:rsid w:val="00E73B4F"/>
    <w:rsid w:val="00E740FE"/>
    <w:rsid w:val="00E75EB1"/>
    <w:rsid w:val="00E8145F"/>
    <w:rsid w:val="00E91170"/>
    <w:rsid w:val="00EB152E"/>
    <w:rsid w:val="00EB4D2E"/>
    <w:rsid w:val="00ED1B15"/>
    <w:rsid w:val="00ED5380"/>
    <w:rsid w:val="00EE08E7"/>
    <w:rsid w:val="00EE5029"/>
    <w:rsid w:val="00EF31F0"/>
    <w:rsid w:val="00EF4B52"/>
    <w:rsid w:val="00EF675F"/>
    <w:rsid w:val="00EF7C35"/>
    <w:rsid w:val="00F04ACC"/>
    <w:rsid w:val="00F1395E"/>
    <w:rsid w:val="00F26E04"/>
    <w:rsid w:val="00F44C4D"/>
    <w:rsid w:val="00F55B3B"/>
    <w:rsid w:val="00F67AA3"/>
    <w:rsid w:val="00F92235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3D58F6-7146-45F5-93BD-9857B441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2E"/>
    <w:pPr>
      <w:spacing w:after="120"/>
      <w:jc w:val="both"/>
    </w:pPr>
    <w:rPr>
      <w:rFonts w:ascii="Verdana" w:hAnsi="Verdana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3709"/>
    <w:pPr>
      <w:keepNext/>
      <w:keepLines/>
      <w:numPr>
        <w:numId w:val="1"/>
      </w:numPr>
      <w:spacing w:before="120"/>
      <w:ind w:hanging="851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C10EC"/>
    <w:pPr>
      <w:keepNext/>
      <w:numPr>
        <w:ilvl w:val="1"/>
        <w:numId w:val="1"/>
      </w:numPr>
      <w:spacing w:before="120"/>
      <w:ind w:hanging="851"/>
      <w:jc w:val="left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6430C0"/>
    <w:pPr>
      <w:keepNext w:val="0"/>
      <w:numPr>
        <w:ilvl w:val="2"/>
      </w:numPr>
      <w:spacing w:before="0"/>
      <w:jc w:val="both"/>
      <w:outlineLvl w:val="2"/>
    </w:pPr>
    <w:rPr>
      <w:b w:val="0"/>
    </w:rPr>
  </w:style>
  <w:style w:type="paragraph" w:styleId="Heading4">
    <w:name w:val="heading 4"/>
    <w:basedOn w:val="Normal"/>
    <w:next w:val="Normal"/>
    <w:qFormat/>
    <w:rsid w:val="00390F7C"/>
    <w:pPr>
      <w:keepNext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7F118A"/>
    <w:pPr>
      <w:spacing w:before="240" w:after="60"/>
      <w:outlineLvl w:val="4"/>
    </w:pPr>
    <w:rPr>
      <w:sz w:val="22"/>
    </w:rPr>
  </w:style>
  <w:style w:type="paragraph" w:styleId="Heading6">
    <w:name w:val="heading 6"/>
    <w:next w:val="Normal"/>
    <w:qFormat/>
    <w:rsid w:val="007F118A"/>
    <w:pPr>
      <w:spacing w:after="60"/>
      <w:outlineLvl w:val="5"/>
    </w:pPr>
    <w:rPr>
      <w:rFonts w:ascii="Arial" w:hAnsi="Arial"/>
      <w:noProof/>
      <w:lang w:eastAsia="en-US"/>
    </w:rPr>
  </w:style>
  <w:style w:type="paragraph" w:styleId="Heading7">
    <w:name w:val="heading 7"/>
    <w:basedOn w:val="Normal"/>
    <w:next w:val="Normal"/>
    <w:qFormat/>
    <w:rsid w:val="005D24A9"/>
    <w:pPr>
      <w:outlineLvl w:val="6"/>
    </w:pPr>
    <w:rPr>
      <w:sz w:val="28"/>
      <w:szCs w:val="28"/>
    </w:rPr>
  </w:style>
  <w:style w:type="paragraph" w:styleId="Heading8">
    <w:name w:val="heading 8"/>
    <w:basedOn w:val="Heading2"/>
    <w:next w:val="Normal"/>
    <w:qFormat/>
    <w:rsid w:val="003E0974"/>
    <w:pPr>
      <w:numPr>
        <w:ilvl w:val="0"/>
        <w:numId w:val="0"/>
      </w:numPr>
      <w:spacing w:after="60"/>
      <w:outlineLvl w:val="7"/>
    </w:pPr>
  </w:style>
  <w:style w:type="paragraph" w:styleId="Heading9">
    <w:name w:val="heading 9"/>
    <w:basedOn w:val="Heading1"/>
    <w:next w:val="Heading8"/>
    <w:qFormat/>
    <w:rsid w:val="003E0974"/>
    <w:pPr>
      <w:numPr>
        <w:numId w:val="12"/>
      </w:num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TOC2"/>
    <w:next w:val="Normal"/>
    <w:autoRedefine/>
    <w:uiPriority w:val="39"/>
    <w:rsid w:val="00D730A8"/>
    <w:pPr>
      <w:ind w:left="1702"/>
    </w:pPr>
  </w:style>
  <w:style w:type="paragraph" w:styleId="TOC2">
    <w:name w:val="toc 2"/>
    <w:basedOn w:val="Normal"/>
    <w:next w:val="Normal"/>
    <w:uiPriority w:val="39"/>
    <w:rsid w:val="00D6142D"/>
    <w:pPr>
      <w:tabs>
        <w:tab w:val="left" w:pos="851"/>
        <w:tab w:val="right" w:leader="dot" w:pos="8505"/>
      </w:tabs>
      <w:spacing w:after="60"/>
      <w:ind w:left="851" w:hanging="851"/>
      <w:jc w:val="left"/>
    </w:pPr>
  </w:style>
  <w:style w:type="paragraph" w:styleId="TOC1">
    <w:name w:val="toc 1"/>
    <w:basedOn w:val="Normal"/>
    <w:next w:val="Normal"/>
    <w:uiPriority w:val="39"/>
    <w:rsid w:val="00D6142D"/>
    <w:pPr>
      <w:keepNext/>
      <w:keepLines/>
      <w:tabs>
        <w:tab w:val="left" w:pos="851"/>
        <w:tab w:val="right" w:leader="dot" w:pos="8505"/>
      </w:tabs>
      <w:spacing w:before="120"/>
      <w:ind w:left="851" w:hanging="851"/>
      <w:jc w:val="left"/>
    </w:pPr>
    <w:rPr>
      <w:b/>
    </w:rPr>
  </w:style>
  <w:style w:type="paragraph" w:styleId="Footer">
    <w:name w:val="footer"/>
    <w:basedOn w:val="Normal"/>
    <w:link w:val="FooterChar"/>
    <w:uiPriority w:val="99"/>
    <w:rsid w:val="00F44C4D"/>
    <w:rPr>
      <w:sz w:val="18"/>
      <w:szCs w:val="18"/>
    </w:rPr>
  </w:style>
  <w:style w:type="paragraph" w:styleId="Header">
    <w:name w:val="header"/>
    <w:basedOn w:val="Normal"/>
    <w:rsid w:val="00F44C4D"/>
  </w:style>
  <w:style w:type="table" w:styleId="TableGrid">
    <w:name w:val="Table Grid"/>
    <w:basedOn w:val="TableNormal"/>
    <w:rsid w:val="000C5168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8F58E5"/>
    <w:pPr>
      <w:spacing w:after="60"/>
      <w:ind w:left="2160" w:hanging="1152"/>
      <w:jc w:val="left"/>
    </w:pPr>
  </w:style>
  <w:style w:type="paragraph" w:styleId="Title">
    <w:name w:val="Title"/>
    <w:basedOn w:val="Normal"/>
    <w:qFormat/>
    <w:rsid w:val="008F58E5"/>
    <w:pPr>
      <w:spacing w:before="360" w:after="720" w:line="360" w:lineRule="auto"/>
      <w:jc w:val="center"/>
    </w:pPr>
    <w:rPr>
      <w:b/>
      <w:smallCaps/>
      <w:kern w:val="36"/>
      <w:sz w:val="36"/>
    </w:rPr>
  </w:style>
  <w:style w:type="paragraph" w:styleId="BalloonText">
    <w:name w:val="Balloon Text"/>
    <w:basedOn w:val="Normal"/>
    <w:semiHidden/>
    <w:rsid w:val="00B00FA8"/>
    <w:rPr>
      <w:rFonts w:ascii="Tahoma" w:hAnsi="Tahoma" w:cs="Tahoma"/>
      <w:sz w:val="16"/>
      <w:szCs w:val="16"/>
    </w:rPr>
  </w:style>
  <w:style w:type="paragraph" w:customStyle="1" w:styleId="Subtext">
    <w:name w:val="Subtext"/>
    <w:basedOn w:val="Normal"/>
    <w:next w:val="Normal"/>
    <w:rsid w:val="008F58E5"/>
    <w:pPr>
      <w:spacing w:before="60" w:after="60"/>
      <w:ind w:left="1440" w:hanging="432"/>
    </w:pPr>
  </w:style>
  <w:style w:type="paragraph" w:styleId="EndnoteText">
    <w:name w:val="endnote text"/>
    <w:basedOn w:val="Normal"/>
    <w:semiHidden/>
    <w:rsid w:val="00A07B70"/>
    <w:pPr>
      <w:tabs>
        <w:tab w:val="left" w:pos="567"/>
      </w:tabs>
      <w:ind w:left="567" w:hanging="567"/>
      <w:jc w:val="left"/>
    </w:pPr>
  </w:style>
  <w:style w:type="paragraph" w:styleId="Caption">
    <w:name w:val="caption"/>
    <w:basedOn w:val="Normal"/>
    <w:next w:val="Normal"/>
    <w:qFormat/>
    <w:rsid w:val="006732E6"/>
    <w:pPr>
      <w:keepNext/>
      <w:tabs>
        <w:tab w:val="left" w:pos="1134"/>
      </w:tabs>
      <w:spacing w:before="120"/>
      <w:ind w:left="1134" w:hanging="1134"/>
      <w:jc w:val="left"/>
    </w:pPr>
  </w:style>
  <w:style w:type="character" w:styleId="PageNumber">
    <w:name w:val="page number"/>
    <w:basedOn w:val="DefaultParagraphFont"/>
    <w:rsid w:val="00F44C4D"/>
    <w:rPr>
      <w:rFonts w:ascii="Arial" w:hAnsi="Arial"/>
      <w:sz w:val="24"/>
      <w:szCs w:val="24"/>
    </w:rPr>
  </w:style>
  <w:style w:type="paragraph" w:customStyle="1" w:styleId="Protocol1">
    <w:name w:val="Protocol 1"/>
    <w:basedOn w:val="Normal"/>
    <w:next w:val="Normal"/>
    <w:rsid w:val="005F1659"/>
    <w:pPr>
      <w:numPr>
        <w:numId w:val="10"/>
      </w:numPr>
      <w:spacing w:after="60"/>
      <w:jc w:val="left"/>
    </w:pPr>
  </w:style>
  <w:style w:type="paragraph" w:customStyle="1" w:styleId="Protocol2">
    <w:name w:val="Protocol 2"/>
    <w:basedOn w:val="Protocol1"/>
    <w:next w:val="Normal"/>
    <w:rsid w:val="007F118A"/>
    <w:pPr>
      <w:numPr>
        <w:numId w:val="6"/>
      </w:numPr>
      <w:tabs>
        <w:tab w:val="left" w:pos="284"/>
      </w:tabs>
    </w:pPr>
  </w:style>
  <w:style w:type="character" w:styleId="EndnoteReference">
    <w:name w:val="endnote reference"/>
    <w:basedOn w:val="DefaultParagraphFont"/>
    <w:semiHidden/>
    <w:rsid w:val="00A07B70"/>
    <w:rPr>
      <w:rFonts w:ascii="Arial" w:hAnsi="Arial"/>
      <w:sz w:val="24"/>
      <w:vertAlign w:val="superscript"/>
    </w:rPr>
  </w:style>
  <w:style w:type="paragraph" w:styleId="ListNumber2">
    <w:name w:val="List Number 2"/>
    <w:basedOn w:val="Heading2"/>
    <w:rsid w:val="008F58E5"/>
    <w:pPr>
      <w:ind w:left="566" w:hanging="283"/>
      <w:outlineLvl w:val="9"/>
    </w:pPr>
    <w:rPr>
      <w:b w:val="0"/>
    </w:rPr>
  </w:style>
  <w:style w:type="paragraph" w:styleId="TOC4">
    <w:name w:val="toc 4"/>
    <w:basedOn w:val="Normal"/>
    <w:next w:val="Normal"/>
    <w:semiHidden/>
    <w:rsid w:val="008F58E5"/>
    <w:pPr>
      <w:tabs>
        <w:tab w:val="right" w:leader="dot" w:pos="8309"/>
      </w:tabs>
      <w:ind w:left="1800"/>
      <w:jc w:val="left"/>
    </w:pPr>
  </w:style>
  <w:style w:type="paragraph" w:styleId="TOC5">
    <w:name w:val="toc 5"/>
    <w:basedOn w:val="Normal"/>
    <w:next w:val="Normal"/>
    <w:semiHidden/>
    <w:rsid w:val="008F58E5"/>
    <w:pPr>
      <w:tabs>
        <w:tab w:val="right" w:leader="dot" w:pos="8309"/>
      </w:tabs>
      <w:ind w:left="960"/>
    </w:pPr>
  </w:style>
  <w:style w:type="paragraph" w:styleId="TOC6">
    <w:name w:val="toc 6"/>
    <w:basedOn w:val="Normal"/>
    <w:next w:val="Normal"/>
    <w:semiHidden/>
    <w:rsid w:val="008F58E5"/>
    <w:pPr>
      <w:tabs>
        <w:tab w:val="right" w:leader="dot" w:pos="8309"/>
      </w:tabs>
      <w:ind w:left="1200"/>
    </w:pPr>
  </w:style>
  <w:style w:type="paragraph" w:styleId="TOC7">
    <w:name w:val="toc 7"/>
    <w:basedOn w:val="Normal"/>
    <w:next w:val="Normal"/>
    <w:semiHidden/>
    <w:rsid w:val="008F58E5"/>
    <w:pPr>
      <w:tabs>
        <w:tab w:val="right" w:leader="dot" w:pos="8309"/>
      </w:tabs>
      <w:ind w:left="1440"/>
    </w:pPr>
  </w:style>
  <w:style w:type="paragraph" w:styleId="TOC8">
    <w:name w:val="toc 8"/>
    <w:basedOn w:val="Normal"/>
    <w:next w:val="Normal"/>
    <w:semiHidden/>
    <w:rsid w:val="002E6E9F"/>
    <w:pPr>
      <w:tabs>
        <w:tab w:val="left" w:pos="1701"/>
        <w:tab w:val="right" w:leader="dot" w:pos="8505"/>
      </w:tabs>
      <w:ind w:left="1418"/>
      <w:jc w:val="left"/>
    </w:pPr>
  </w:style>
  <w:style w:type="paragraph" w:styleId="TOC9">
    <w:name w:val="toc 9"/>
    <w:basedOn w:val="TOC1"/>
    <w:next w:val="Normal"/>
    <w:rsid w:val="00DB546E"/>
    <w:pPr>
      <w:tabs>
        <w:tab w:val="left" w:pos="1701"/>
      </w:tabs>
      <w:ind w:left="1701" w:hanging="1701"/>
    </w:pPr>
  </w:style>
  <w:style w:type="paragraph" w:styleId="MessageHeader">
    <w:name w:val="Message Header"/>
    <w:basedOn w:val="Normal"/>
    <w:rsid w:val="008F58E5"/>
    <w:pPr>
      <w:ind w:left="1134" w:hanging="1134"/>
    </w:pPr>
  </w:style>
  <w:style w:type="paragraph" w:styleId="BodyTextIndent">
    <w:name w:val="Body Text Indent"/>
    <w:basedOn w:val="Normal"/>
    <w:rsid w:val="008F58E5"/>
    <w:pPr>
      <w:ind w:left="283"/>
    </w:pPr>
  </w:style>
  <w:style w:type="paragraph" w:styleId="Subtitle">
    <w:name w:val="Subtitle"/>
    <w:basedOn w:val="Normal"/>
    <w:qFormat/>
    <w:rsid w:val="008F58E5"/>
    <w:pPr>
      <w:spacing w:after="60"/>
      <w:jc w:val="center"/>
    </w:pPr>
    <w:rPr>
      <w:i/>
    </w:rPr>
  </w:style>
  <w:style w:type="paragraph" w:styleId="DocumentMap">
    <w:name w:val="Document Map"/>
    <w:basedOn w:val="Normal"/>
    <w:semiHidden/>
    <w:rsid w:val="00F92235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rsid w:val="0029646C"/>
  </w:style>
  <w:style w:type="numbering" w:customStyle="1" w:styleId="StyleBulleted">
    <w:name w:val="Style Bulleted"/>
    <w:basedOn w:val="NoList"/>
    <w:rsid w:val="00390F7C"/>
    <w:pPr>
      <w:numPr>
        <w:numId w:val="7"/>
      </w:numPr>
    </w:pPr>
  </w:style>
  <w:style w:type="paragraph" w:styleId="FootnoteText">
    <w:name w:val="footnote text"/>
    <w:basedOn w:val="Normal"/>
    <w:semiHidden/>
    <w:rsid w:val="006261B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851" w:hanging="567"/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306631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34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customStyle="1" w:styleId="TableStyle1">
    <w:name w:val="TableStyle1"/>
    <w:basedOn w:val="Normal"/>
    <w:rsid w:val="00F92235"/>
    <w:pPr>
      <w:jc w:val="left"/>
    </w:pPr>
  </w:style>
  <w:style w:type="character" w:styleId="CommentReference">
    <w:name w:val="annotation reference"/>
    <w:basedOn w:val="DefaultParagraphFont"/>
    <w:semiHidden/>
    <w:rsid w:val="008F58E5"/>
    <w:rPr>
      <w:sz w:val="16"/>
    </w:rPr>
  </w:style>
  <w:style w:type="paragraph" w:styleId="CommentText">
    <w:name w:val="annotation text"/>
    <w:basedOn w:val="Normal"/>
    <w:semiHidden/>
    <w:rsid w:val="008F58E5"/>
    <w:rPr>
      <w:sz w:val="20"/>
    </w:rPr>
  </w:style>
  <w:style w:type="paragraph" w:styleId="BodyText">
    <w:name w:val="Body Text"/>
    <w:basedOn w:val="Normal"/>
    <w:rsid w:val="00D70D60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1034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53709"/>
    <w:rPr>
      <w:rFonts w:ascii="Arial" w:hAnsi="Arial" w:cs="Arial"/>
      <w:color w:val="000000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A914C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14C0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-tr.advanced-diagnostics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inner\Local%20Settings\Temp\6e4c4a05-7fbc-4d4b-8811-df389a08daa5\GSTS-Dot-LongDo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7483E1C-08B7-4E62-9CAC-587BC50D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GSTS-Dot-LongDocs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in 'Summary'/'Title:'</vt:lpstr>
    </vt:vector>
  </TitlesOfParts>
  <Company>GSTS Pathology</Company>
  <LinksUpToDate>false</LinksUpToDate>
  <CharactersWithSpaces>1140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in 'Summary'/'Title:'</dc:title>
  <dc:subject>Enter in 'Summary'/unique identifier'</dc:subject>
  <dc:creator>Skinner</dc:creator>
  <cp:lastModifiedBy>Okafor, Janet</cp:lastModifiedBy>
  <cp:revision>2</cp:revision>
  <cp:lastPrinted>2012-08-16T13:15:00Z</cp:lastPrinted>
  <dcterms:created xsi:type="dcterms:W3CDTF">2023-10-01T23:10:00Z</dcterms:created>
  <dcterms:modified xsi:type="dcterms:W3CDTF">2023-10-01T23:10:00Z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ser">
    <vt:lpwstr>Enter name in 'Custom'/'Value:'</vt:lpwstr>
  </property>
  <property fmtid="{D5CDD505-2E9C-101B-9397-08002B2CF9AE}" pid="3" name="Version number">
    <vt:lpwstr>Enter number in 'Custom'/'Value:' (eg 00.0)</vt:lpwstr>
  </property>
  <property fmtid="{D5CDD505-2E9C-101B-9397-08002B2CF9AE}" pid="4" name="Department">
    <vt:lpwstr>Enter dept name in 'Custom'/'Value:'</vt:lpwstr>
  </property>
  <property fmtid="{D5CDD505-2E9C-101B-9397-08002B2CF9AE}" pid="5" name="Date issued">
    <vt:lpwstr>Enter date in 'Custom'/'Value:'</vt:lpwstr>
  </property>
  <property fmtid="{D5CDD505-2E9C-101B-9397-08002B2CF9AE}" pid="6" name="Review  date">
    <vt:lpwstr>Enter date in 'Custom'/'Value:'</vt:lpwstr>
  </property>
</Properties>
</file>